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2F" w:rsidRPr="004571B7" w:rsidRDefault="00E32C2F" w:rsidP="00C40D4B">
      <w:pPr>
        <w:framePr w:w="965" w:h="15864" w:wrap="around" w:hAnchor="margin" w:x="10196" w:y="2"/>
        <w:jc w:val="center"/>
        <w:rPr>
          <w:sz w:val="10"/>
          <w:szCs w:val="10"/>
        </w:rPr>
      </w:pPr>
      <w:r w:rsidRPr="003057CE">
        <w:rPr>
          <w:noProof/>
          <w:sz w:val="10"/>
          <w:szCs w:val="1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792.75pt;visibility:visible">
            <v:imagedata r:id="rId7" o:title=""/>
          </v:shape>
        </w:pic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042B6F">
        <w:rPr>
          <w:rFonts w:cs="Arial"/>
          <w:b/>
          <w:bCs/>
          <w:color w:val="auto"/>
          <w:sz w:val="22"/>
          <w:szCs w:val="22"/>
        </w:rPr>
        <w:t>Anti-Lua, Anti-Lub, Anti-Xga, Anti-Kpa,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042B6F">
        <w:rPr>
          <w:rFonts w:cs="Arial"/>
          <w:b/>
          <w:bCs/>
          <w:color w:val="auto"/>
          <w:sz w:val="22"/>
          <w:szCs w:val="22"/>
        </w:rPr>
        <w:t>Anti-Kpb, Anti-Wra, Anti-Coa, Anti-Cob,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042B6F">
        <w:rPr>
          <w:rFonts w:cs="Arial"/>
          <w:b/>
          <w:bCs/>
          <w:color w:val="auto"/>
          <w:sz w:val="22"/>
          <w:szCs w:val="22"/>
        </w:rPr>
        <w:t>Anti-Dia, Anti-Jsb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042B6F">
        <w:rPr>
          <w:rFonts w:cs="Arial"/>
          <w:b/>
          <w:bCs/>
          <w:color w:val="auto"/>
          <w:sz w:val="22"/>
          <w:szCs w:val="22"/>
        </w:rPr>
        <w:t>Coombs-reactive (polyclonal, human)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2"/>
          <w:szCs w:val="12"/>
        </w:rPr>
      </w:pPr>
      <w:r w:rsidRPr="00042B6F">
        <w:rPr>
          <w:rFonts w:cs="Arial"/>
          <w:color w:val="auto"/>
          <w:sz w:val="12"/>
          <w:szCs w:val="12"/>
        </w:rPr>
        <w:t>For indirect Coombs-test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4"/>
          <w:szCs w:val="14"/>
        </w:rPr>
      </w:pPr>
      <w:r w:rsidRPr="00042B6F">
        <w:rPr>
          <w:rFonts w:cs="Arial"/>
          <w:color w:val="auto"/>
          <w:sz w:val="14"/>
          <w:szCs w:val="14"/>
        </w:rPr>
        <w:t>FOR IN VITRO DIAGNOSTIC USE ONLY</w:t>
      </w:r>
    </w:p>
    <w:p w:rsidR="00E32C2F" w:rsidRPr="004148DB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INTRODUCTION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Polyclonal Coombs-reactive </w:t>
      </w:r>
      <w:r w:rsidRPr="00042B6F">
        <w:rPr>
          <w:rFonts w:cs="Arial"/>
          <w:b/>
          <w:bCs/>
          <w:color w:val="auto"/>
          <w:sz w:val="10"/>
          <w:szCs w:val="10"/>
        </w:rPr>
        <w:t>Anti-Lua, Anti-Lub, Anti-Xga, Anti-Kpa, Anti-Kpb, Anti-Wra, Anti-Coa,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 xml:space="preserve">Anti-Cob, Anti-Dia, Anti-Jsb </w:t>
      </w:r>
      <w:r w:rsidRPr="00042B6F">
        <w:rPr>
          <w:rFonts w:cs="Arial"/>
          <w:color w:val="auto"/>
          <w:sz w:val="10"/>
          <w:szCs w:val="10"/>
        </w:rPr>
        <w:t>-testsera are produced from human plasma that containing a specific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antibody of IgG-type, which reacts exclusively with the corresponding antigen. The testsera are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used to determine whether red blood cells possess or lack the corresponding blood group antigens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 xml:space="preserve">Lua, Lub, Xga, Kpa, Kpb, Wra, Coa, Cob Dia </w:t>
      </w:r>
      <w:r w:rsidRPr="00042B6F">
        <w:rPr>
          <w:rFonts w:cs="Arial"/>
          <w:color w:val="auto"/>
          <w:sz w:val="10"/>
          <w:szCs w:val="10"/>
        </w:rPr>
        <w:t xml:space="preserve">and </w:t>
      </w:r>
      <w:r w:rsidRPr="00042B6F">
        <w:rPr>
          <w:rFonts w:cs="Arial"/>
          <w:b/>
          <w:bCs/>
          <w:color w:val="auto"/>
          <w:sz w:val="10"/>
          <w:szCs w:val="10"/>
        </w:rPr>
        <w:t>Jsb</w:t>
      </w:r>
      <w:r w:rsidRPr="00042B6F">
        <w:rPr>
          <w:rFonts w:cs="Arial"/>
          <w:color w:val="auto"/>
          <w:sz w:val="10"/>
          <w:szCs w:val="10"/>
        </w:rPr>
        <w:t>. The testsera are intended be used by qualified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and technical personnel only.</w:t>
      </w:r>
    </w:p>
    <w:p w:rsidR="00E32C2F" w:rsidRPr="004148DB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PRINCIPLE OF PROCEDURE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The procedures used with these reagents are based on the principle of agglutination. </w:t>
      </w:r>
      <w:smartTag w:uri="urn:schemas-microsoft-com:office:smarttags" w:element="City">
        <w:smartTag w:uri="urn:schemas-microsoft-com:office:smarttags" w:element="place">
          <w:r w:rsidRPr="00042B6F">
            <w:rPr>
              <w:rFonts w:cs="Arial"/>
              <w:color w:val="auto"/>
              <w:sz w:val="10"/>
              <w:szCs w:val="10"/>
            </w:rPr>
            <w:t>Normal</w:t>
          </w:r>
        </w:smartTag>
      </w:smartTag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human erythrocytes, possessing one of these antigens, will be recognized and coated by the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corresponding specific antibody and than the cells will be agglutinated by a secondary antibody, that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reacts with human IgG-molecules.</w:t>
      </w:r>
    </w:p>
    <w:p w:rsidR="00E32C2F" w:rsidRPr="004148DB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REAGENTS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The listed reagents are available in a formulation, with differences in specificity for the antibody only: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Anti-Lua, Anti-Lub, Anti-Xga, Anti-Kpa, Anti-Kpb, Anti-Wra, Anti-Coa, Anti-Cob, Anti-Dia, Anti-Jsb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Coombs-reactive (polyclonal, human)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All reagents contain &lt;0.1% (w/v) sodium azide as preservative. Beside the parts active antibody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and human serum the reagents contain sodium chloride, macromolecules and bovine albumin.</w:t>
      </w:r>
    </w:p>
    <w:p w:rsidR="00E32C2F" w:rsidRPr="004148DB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WARNING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These reagents were prepared from human plasma. The raw material for this product is tested for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HBsAg, HIV- and HCV antibodies and found to be negative. Nevertheless as biological products it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should be looked upon as potentially infectious because of never complete exclusion of danger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through excitants of disease. The reagents contain sodium azide, that may be toxic and may react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with lead or copper to form highly explosive salts. Because of these reasons reagents should be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handled with proper care.</w:t>
      </w:r>
    </w:p>
    <w:p w:rsidR="00E32C2F" w:rsidRPr="004148DB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STORAGE REQUIREMENT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Store at 2 to </w:t>
      </w:r>
      <w:smartTag w:uri="urn:schemas-microsoft-com:office:smarttags" w:element="metricconverter">
        <w:smartTagPr>
          <w:attr w:name="ProductID" w:val="270 г"/>
        </w:smartTagPr>
        <w:r w:rsidRPr="00042B6F">
          <w:rPr>
            <w:rFonts w:cs="Arial"/>
            <w:color w:val="auto"/>
            <w:sz w:val="10"/>
            <w:szCs w:val="10"/>
          </w:rPr>
          <w:t>8°C</w:t>
        </w:r>
      </w:smartTag>
      <w:r w:rsidRPr="00042B6F">
        <w:rPr>
          <w:rFonts w:cs="Arial"/>
          <w:color w:val="auto"/>
          <w:sz w:val="10"/>
          <w:szCs w:val="10"/>
        </w:rPr>
        <w:t xml:space="preserve">. May be at room temperature (15 to </w:t>
      </w:r>
      <w:smartTag w:uri="urn:schemas-microsoft-com:office:smarttags" w:element="metricconverter">
        <w:smartTagPr>
          <w:attr w:name="ProductID" w:val="270 г"/>
        </w:smartTagPr>
        <w:r w:rsidRPr="00042B6F">
          <w:rPr>
            <w:rFonts w:cs="Arial"/>
            <w:color w:val="auto"/>
            <w:sz w:val="10"/>
            <w:szCs w:val="10"/>
          </w:rPr>
          <w:t>30°C</w:t>
        </w:r>
      </w:smartTag>
      <w:r w:rsidRPr="00042B6F">
        <w:rPr>
          <w:rFonts w:cs="Arial"/>
          <w:color w:val="auto"/>
          <w:sz w:val="10"/>
          <w:szCs w:val="10"/>
        </w:rPr>
        <w:t>) while in use. Store and use the</w:t>
      </w:r>
    </w:p>
    <w:p w:rsidR="00E32C2F" w:rsidRPr="00F37434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reagents only to declared expiry date in principle.</w:t>
      </w:r>
      <w:r w:rsidRPr="00F37434">
        <w:rPr>
          <w:rFonts w:cs="Arial"/>
          <w:color w:val="auto"/>
          <w:sz w:val="10"/>
          <w:szCs w:val="10"/>
        </w:rPr>
        <w:t xml:space="preserve"> </w:t>
      </w:r>
      <w:r w:rsidRPr="00181675">
        <w:rPr>
          <w:sz w:val="10"/>
          <w:szCs w:val="10"/>
        </w:rPr>
        <w:t>At keeping of storage conditions after bottle opening keep performance data to a validity expiration date.</w:t>
      </w:r>
    </w:p>
    <w:p w:rsidR="00E32C2F" w:rsidRPr="004148DB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REMARKS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1. Strength of positive reactions also depends on age of used blood.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2. With each testing positive and negative controls should be executed.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3. Weak turbidity of the reagent does not affect its reactivity.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4. Inappropriate storage impairs efficacy of the reagent.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5. Centrifugation highly different from appointed relative centrifugal force will lead to faulty results.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6. Blood samples to be tested should be used as soon as possible. If a delay in testing occurs,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samples should be stored at 2 to </w:t>
      </w:r>
      <w:smartTag w:uri="urn:schemas-microsoft-com:office:smarttags" w:element="metricconverter">
        <w:smartTagPr>
          <w:attr w:name="ProductID" w:val="270 г"/>
        </w:smartTagPr>
        <w:r w:rsidRPr="00042B6F">
          <w:rPr>
            <w:rFonts w:cs="Arial"/>
            <w:color w:val="auto"/>
            <w:sz w:val="10"/>
            <w:szCs w:val="10"/>
          </w:rPr>
          <w:t>8°C</w:t>
        </w:r>
      </w:smartTag>
      <w:r w:rsidRPr="00042B6F">
        <w:rPr>
          <w:rFonts w:cs="Arial"/>
          <w:color w:val="auto"/>
          <w:sz w:val="10"/>
          <w:szCs w:val="10"/>
        </w:rPr>
        <w:t>. Blood drawn into sodium citrate or EDTA should be tested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within 14 days.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7. The procedures identified below are for manual testing only. When using automated instruments,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follow the procedures that are contained in the operator’s manual provided by the device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manufacturer. Laboratories must follow approved validation procedures to demonstrate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compatibility of this product on automated systems.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8. For usage of this testsera all effective national laws, directives and guidelines have to be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observed, in </w:t>
      </w:r>
      <w:smartTag w:uri="urn:schemas-microsoft-com:office:smarttags" w:element="metricconverter">
        <w:smartTagPr>
          <w:attr w:name="ProductID" w:val="270 г"/>
        </w:smartTagPr>
        <w:smartTag w:uri="urn:schemas-microsoft-com:office:smarttags" w:element="place">
          <w:smartTag w:uri="urn:schemas-microsoft-com:office:smarttags" w:element="country-region">
            <w:r w:rsidRPr="00042B6F">
              <w:rPr>
                <w:rFonts w:cs="Arial"/>
                <w:color w:val="auto"/>
                <w:sz w:val="10"/>
                <w:szCs w:val="10"/>
              </w:rPr>
              <w:t>Germany</w:t>
            </w:r>
          </w:smartTag>
        </w:smartTag>
      </w:smartTag>
      <w:r w:rsidRPr="00042B6F">
        <w:rPr>
          <w:rFonts w:cs="Arial"/>
          <w:color w:val="auto"/>
          <w:sz w:val="10"/>
          <w:szCs w:val="10"/>
        </w:rPr>
        <w:t xml:space="preserve"> especially the „Richtlinien zur Gewinnung von Blut und Blutbestandteilen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und zur Anwendung von Blutprodukten (Hämotherapie)“.</w:t>
      </w:r>
    </w:p>
    <w:p w:rsidR="00E32C2F" w:rsidRPr="004148DB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REAGENT PREPARATION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There is no preparation of the reagents required. Use reagent directly from the vials.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PROCEDURE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Not provided material additionally needed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at Tube Centrifugation Method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1. Test tubes, 10 x </w:t>
      </w:r>
      <w:smartTag w:uri="urn:schemas-microsoft-com:office:smarttags" w:element="metricconverter">
        <w:smartTagPr>
          <w:attr w:name="ProductID" w:val="270 г"/>
        </w:smartTagPr>
        <w:r w:rsidRPr="00042B6F">
          <w:rPr>
            <w:rFonts w:cs="Arial"/>
            <w:color w:val="auto"/>
            <w:sz w:val="10"/>
            <w:szCs w:val="10"/>
          </w:rPr>
          <w:t>75 mm</w:t>
        </w:r>
      </w:smartTag>
      <w:r w:rsidRPr="00042B6F">
        <w:rPr>
          <w:rFonts w:cs="Arial"/>
          <w:color w:val="auto"/>
          <w:sz w:val="10"/>
          <w:szCs w:val="10"/>
        </w:rPr>
        <w:t xml:space="preserve"> or 12 x </w:t>
      </w:r>
      <w:smartTag w:uri="urn:schemas-microsoft-com:office:smarttags" w:element="metricconverter">
        <w:smartTagPr>
          <w:attr w:name="ProductID" w:val="270 г"/>
        </w:smartTagPr>
        <w:r w:rsidRPr="00042B6F">
          <w:rPr>
            <w:rFonts w:cs="Arial"/>
            <w:color w:val="auto"/>
            <w:sz w:val="10"/>
            <w:szCs w:val="10"/>
          </w:rPr>
          <w:t>75 mm</w:t>
        </w:r>
      </w:smartTag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2. Pipettes designed to deliver approximately 100 </w:t>
      </w:r>
      <w:r w:rsidRPr="00042B6F">
        <w:rPr>
          <w:rFonts w:cs="Arial"/>
          <w:color w:val="auto"/>
          <w:sz w:val="10"/>
          <w:szCs w:val="10"/>
          <w:lang w:val="ru-RU"/>
        </w:rPr>
        <w:t>μ</w:t>
      </w:r>
      <w:r w:rsidRPr="00042B6F">
        <w:rPr>
          <w:rFonts w:cs="Arial"/>
          <w:color w:val="auto"/>
          <w:sz w:val="10"/>
          <w:szCs w:val="10"/>
        </w:rPr>
        <w:t>L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3. Centrifuge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4. Isotonic saline; 0,85 - 0,9% sodium chloride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5. Anti-Human-Globulin-serum (Coombs-serum)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Test procedure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Tube Centrifugation Method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1. Use a 2% to 5% suspension of red blood cells in isotonic saline (cells washed one time or up to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three times with isotonic saline) only.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2. Add 100 </w:t>
      </w:r>
      <w:r w:rsidRPr="00042B6F">
        <w:rPr>
          <w:rFonts w:cs="Arial"/>
          <w:color w:val="auto"/>
          <w:sz w:val="10"/>
          <w:szCs w:val="10"/>
          <w:lang w:val="ru-RU"/>
        </w:rPr>
        <w:t>μ</w:t>
      </w:r>
      <w:r w:rsidRPr="00042B6F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042B6F">
        <w:rPr>
          <w:rFonts w:cs="Arial"/>
          <w:color w:val="auto"/>
          <w:sz w:val="10"/>
          <w:szCs w:val="10"/>
          <w:lang w:val="ru-RU"/>
        </w:rPr>
        <w:t>μ</w:t>
      </w:r>
      <w:r w:rsidRPr="00042B6F">
        <w:rPr>
          <w:rFonts w:cs="Arial"/>
          <w:color w:val="auto"/>
          <w:sz w:val="10"/>
          <w:szCs w:val="10"/>
        </w:rPr>
        <w:t>L) of appropriate reagent to each tube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3. Add 100 </w:t>
      </w:r>
      <w:r w:rsidRPr="00042B6F">
        <w:rPr>
          <w:rFonts w:cs="Arial"/>
          <w:color w:val="auto"/>
          <w:sz w:val="10"/>
          <w:szCs w:val="10"/>
          <w:lang w:val="ru-RU"/>
        </w:rPr>
        <w:t>μ</w:t>
      </w:r>
      <w:r w:rsidRPr="00042B6F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042B6F">
        <w:rPr>
          <w:rFonts w:cs="Arial"/>
          <w:color w:val="auto"/>
          <w:sz w:val="10"/>
          <w:szCs w:val="10"/>
          <w:lang w:val="ru-RU"/>
        </w:rPr>
        <w:t>μ</w:t>
      </w:r>
      <w:r w:rsidRPr="00042B6F">
        <w:rPr>
          <w:rFonts w:cs="Arial"/>
          <w:color w:val="auto"/>
          <w:sz w:val="10"/>
          <w:szCs w:val="10"/>
        </w:rPr>
        <w:t>L) of appropriate cell suspension to each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tube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4. Mix well by slightly shaking.</w:t>
      </w:r>
    </w:p>
    <w:p w:rsidR="00E32C2F" w:rsidRPr="00321A50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da-DK"/>
        </w:rPr>
      </w:pPr>
      <w:r w:rsidRPr="00321A50">
        <w:rPr>
          <w:rFonts w:cs="Arial"/>
          <w:color w:val="auto"/>
          <w:sz w:val="10"/>
          <w:szCs w:val="10"/>
          <w:lang w:val="da-DK"/>
        </w:rPr>
        <w:t xml:space="preserve">5. Incubate tube at </w:t>
      </w:r>
      <w:smartTag w:uri="urn:schemas-microsoft-com:office:smarttags" w:element="metricconverter">
        <w:smartTagPr>
          <w:attr w:name="ProductID" w:val="270 г"/>
        </w:smartTagPr>
        <w:r w:rsidRPr="00321A50">
          <w:rPr>
            <w:rFonts w:cs="Arial"/>
            <w:color w:val="auto"/>
            <w:sz w:val="10"/>
            <w:szCs w:val="10"/>
            <w:lang w:val="da-DK"/>
          </w:rPr>
          <w:t>37 °C</w:t>
        </w:r>
      </w:smartTag>
      <w:r w:rsidRPr="00321A50">
        <w:rPr>
          <w:rFonts w:cs="Arial"/>
          <w:color w:val="auto"/>
          <w:sz w:val="10"/>
          <w:szCs w:val="10"/>
          <w:lang w:val="da-DK"/>
        </w:rPr>
        <w:t xml:space="preserve"> for 30 min.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6. Wash red cells 3 times with (cold) isotonic saline.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 xml:space="preserve">7. Add 100 </w:t>
      </w:r>
      <w:r w:rsidRPr="00042B6F">
        <w:rPr>
          <w:rFonts w:cs="Arial"/>
          <w:color w:val="auto"/>
          <w:sz w:val="10"/>
          <w:szCs w:val="10"/>
          <w:lang w:val="ru-RU"/>
        </w:rPr>
        <w:t>μ</w:t>
      </w:r>
      <w:r w:rsidRPr="00042B6F">
        <w:rPr>
          <w:rFonts w:cs="Arial"/>
          <w:color w:val="auto"/>
          <w:sz w:val="10"/>
          <w:szCs w:val="10"/>
        </w:rPr>
        <w:t>L Anti-Human-Globulin-serum (Coombs-serum) to each tube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8. Centrifugation of tube for 1 min at 1.000 rpm (approximately 180-270 x g).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9. Gently resuspend the red cells and check macroscopically for agglutination within 3 Minutes.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Document the result.</w:t>
      </w:r>
    </w:p>
    <w:p w:rsidR="00E32C2F" w:rsidRPr="004148DB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INTERPRETATION OF RESULTS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" Slightly shaking " at Tube Centrifugation Method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Positive results (+): visible agglutination of erythrocytes is a positive result and indicates the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presence of the corresponding antigen.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Negative results (-): No visible agglutination of erythrocytes is a negative result and indicates the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absence of the corresponding antigen.</w:t>
      </w:r>
    </w:p>
    <w:p w:rsidR="00E32C2F" w:rsidRPr="004148DB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042B6F">
        <w:rPr>
          <w:rFonts w:cs="Arial"/>
          <w:b/>
          <w:bCs/>
          <w:color w:val="auto"/>
          <w:sz w:val="10"/>
          <w:szCs w:val="10"/>
        </w:rPr>
        <w:t>LIMITATIONS OF THE PROCEDURE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1. Inaccuracy at compliance with instructions written under section “Procedures” and “Interpretation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of results” may produce incorrect results.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2. Enzyme treated erythrocytes may react unspecific.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3. Due to variability of antigen expression, reactivity of these reagents against certain phenotypes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may give weaker reactivity compared to control cells.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4. Red blood cells coated with alloantibodies or autoantibodies of the same or similar specificity as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the reagent (i.e., cells that are positive in the direct antiglobulin-test (DAT)) are not suitable for this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test procedure.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5. The described procedures for testing are for usage with Coombs-serum produced by Antitoxin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GmbH. On principle Coombs-sera of other manufacturers can be used, but laboratories have to</w:t>
      </w:r>
    </w:p>
    <w:p w:rsidR="00E32C2F" w:rsidRPr="00042B6F" w:rsidRDefault="00E32C2F" w:rsidP="00042B6F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42B6F">
        <w:rPr>
          <w:rFonts w:cs="Arial"/>
          <w:color w:val="auto"/>
          <w:sz w:val="10"/>
          <w:szCs w:val="10"/>
        </w:rPr>
        <w:t>follow the procedures of this manufacturer. Also laboratories must follow approved validation</w:t>
      </w:r>
    </w:p>
    <w:p w:rsidR="00E32C2F" w:rsidRPr="00042B6F" w:rsidRDefault="00E32C2F" w:rsidP="00042B6F">
      <w:pPr>
        <w:pStyle w:val="BodyText"/>
        <w:shd w:val="clear" w:color="auto" w:fill="auto"/>
        <w:tabs>
          <w:tab w:val="left" w:pos="155"/>
        </w:tabs>
        <w:spacing w:after="56" w:line="240" w:lineRule="auto"/>
        <w:jc w:val="both"/>
        <w:rPr>
          <w:rFonts w:cs="Arial"/>
          <w:sz w:val="10"/>
          <w:szCs w:val="10"/>
          <w:lang w:val="en-US"/>
        </w:rPr>
      </w:pPr>
      <w:r w:rsidRPr="00042B6F">
        <w:rPr>
          <w:rFonts w:cs="Arial"/>
          <w:sz w:val="10"/>
          <w:szCs w:val="10"/>
          <w:lang w:val="en-US"/>
        </w:rPr>
        <w:t>procedures to demonstrate compatibility of this product.</w:t>
      </w:r>
    </w:p>
    <w:p w:rsidR="00E32C2F" w:rsidRPr="00042B6F" w:rsidRDefault="00E32C2F" w:rsidP="00C40D4B">
      <w:pPr>
        <w:framePr w:w="3115" w:h="859" w:hSpace="229" w:vSpace="178" w:wrap="around" w:hAnchor="margin" w:x="7100" w:y="15020"/>
        <w:jc w:val="center"/>
        <w:rPr>
          <w:rFonts w:cs="Arial"/>
          <w:sz w:val="10"/>
          <w:szCs w:val="10"/>
        </w:rPr>
      </w:pPr>
      <w:r w:rsidRPr="003057CE">
        <w:rPr>
          <w:rFonts w:cs="Arial"/>
          <w:noProof/>
          <w:sz w:val="10"/>
          <w:szCs w:val="10"/>
          <w:lang w:val="ru-RU"/>
        </w:rPr>
        <w:pict>
          <v:shape id="Рисунок 2" o:spid="_x0000_i1026" type="#_x0000_t75" style="width:156pt;height:41.25pt;visibility:visible">
            <v:imagedata r:id="rId8" o:title=""/>
          </v:shape>
        </w:pict>
      </w:r>
    </w:p>
    <w:p w:rsidR="00E32C2F" w:rsidRPr="00042B6F" w:rsidRDefault="00E32C2F" w:rsidP="00C40D4B">
      <w:pPr>
        <w:pStyle w:val="BodyText"/>
        <w:shd w:val="clear" w:color="auto" w:fill="auto"/>
        <w:spacing w:after="0" w:line="240" w:lineRule="auto"/>
        <w:ind w:left="40" w:right="159"/>
        <w:rPr>
          <w:rFonts w:cs="Arial"/>
          <w:sz w:val="10"/>
          <w:szCs w:val="10"/>
          <w:lang w:val="en-US"/>
        </w:rPr>
      </w:pPr>
      <w:r w:rsidRPr="00042B6F">
        <w:rPr>
          <w:rFonts w:cs="Arial"/>
          <w:sz w:val="10"/>
          <w:szCs w:val="10"/>
          <w:lang w:val="en-US"/>
        </w:rPr>
        <w:t xml:space="preserve"> </w:t>
      </w:r>
    </w:p>
    <w:p w:rsidR="00E32C2F" w:rsidRPr="004571B7" w:rsidRDefault="00E32C2F" w:rsidP="00C40D4B">
      <w:pPr>
        <w:pStyle w:val="BodyText"/>
        <w:shd w:val="clear" w:color="auto" w:fill="auto"/>
        <w:spacing w:after="0" w:line="240" w:lineRule="auto"/>
        <w:ind w:left="40" w:right="159"/>
        <w:rPr>
          <w:sz w:val="10"/>
          <w:szCs w:val="10"/>
          <w:lang w:val="en-US"/>
        </w:rPr>
      </w:pPr>
    </w:p>
    <w:p w:rsidR="00E32C2F" w:rsidRPr="00067919" w:rsidRDefault="00E32C2F" w:rsidP="00C40D4B">
      <w:pPr>
        <w:pStyle w:val="BodyText"/>
        <w:shd w:val="clear" w:color="auto" w:fill="auto"/>
        <w:spacing w:after="0" w:line="240" w:lineRule="auto"/>
        <w:ind w:left="40"/>
        <w:jc w:val="both"/>
        <w:rPr>
          <w:lang w:val="nl-NL"/>
        </w:rPr>
      </w:pPr>
    </w:p>
    <w:p w:rsidR="00E32C2F" w:rsidRPr="00042B6F" w:rsidRDefault="00E32C2F" w:rsidP="00C40D4B">
      <w:pPr>
        <w:pStyle w:val="BodyText"/>
        <w:shd w:val="clear" w:color="auto" w:fill="auto"/>
        <w:spacing w:after="0" w:line="240" w:lineRule="auto"/>
        <w:jc w:val="both"/>
        <w:rPr>
          <w:lang w:val="en-US"/>
        </w:rPr>
      </w:pPr>
    </w:p>
    <w:p w:rsidR="00E32C2F" w:rsidRPr="008F0DB4" w:rsidRDefault="00E32C2F" w:rsidP="00C40D4B">
      <w:pPr>
        <w:pStyle w:val="BodyText"/>
        <w:shd w:val="clear" w:color="auto" w:fill="auto"/>
        <w:spacing w:after="0" w:line="240" w:lineRule="auto"/>
        <w:ind w:left="40"/>
        <w:jc w:val="both"/>
        <w:rPr>
          <w:lang w:val="en-US"/>
        </w:rPr>
      </w:pPr>
    </w:p>
    <w:p w:rsidR="00E32C2F" w:rsidRPr="007369C9" w:rsidRDefault="00E32C2F" w:rsidP="00C40D4B"/>
    <w:p w:rsidR="00E32C2F" w:rsidRPr="006766D2" w:rsidRDefault="00E32C2F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>
      <w:pPr>
        <w:pStyle w:val="Heading2"/>
        <w:rPr>
          <w:rFonts w:ascii="Arial" w:hAnsi="Arial" w:cs="Arial"/>
          <w:sz w:val="10"/>
          <w:szCs w:val="10"/>
        </w:rPr>
      </w:pPr>
    </w:p>
    <w:p w:rsidR="00E32C2F" w:rsidRPr="006766D2" w:rsidRDefault="00E32C2F" w:rsidP="00042B6F"/>
    <w:p w:rsidR="00E32C2F" w:rsidRPr="006766D2" w:rsidRDefault="00E32C2F" w:rsidP="00042B6F">
      <w:pPr>
        <w:pStyle w:val="Heading2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</w:p>
    <w:p w:rsidR="00E32C2F" w:rsidRPr="006766D2" w:rsidRDefault="00E32C2F" w:rsidP="00042B6F"/>
    <w:p w:rsidR="00E32C2F" w:rsidRPr="00042B6F" w:rsidRDefault="00E32C2F" w:rsidP="00D9191A">
      <w:pPr>
        <w:pStyle w:val="Heading2"/>
        <w:suppressAutoHyphens/>
        <w:contextualSpacing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-Lu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a</w:t>
      </w:r>
      <w:r w:rsidRPr="00042B6F">
        <w:rPr>
          <w:rFonts w:ascii="Arial" w:hAnsi="Arial" w:cs="Arial"/>
          <w:i w:val="0"/>
          <w:sz w:val="22"/>
          <w:szCs w:val="22"/>
        </w:rPr>
        <w:t xml:space="preserve">, </w:t>
      </w: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-Lu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b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-Xg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a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-Kp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a</w:t>
      </w:r>
      <w:r>
        <w:rPr>
          <w:rFonts w:ascii="Arial" w:hAnsi="Arial" w:cs="Arial"/>
          <w:i w:val="0"/>
          <w:sz w:val="22"/>
          <w:szCs w:val="22"/>
        </w:rPr>
        <w:t>,</w:t>
      </w:r>
      <w:r w:rsidRPr="00042B6F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-Kp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b</w:t>
      </w:r>
      <w:r w:rsidRPr="00042B6F">
        <w:rPr>
          <w:rFonts w:ascii="Arial" w:hAnsi="Arial" w:cs="Arial"/>
          <w:i w:val="0"/>
          <w:sz w:val="22"/>
          <w:szCs w:val="22"/>
        </w:rPr>
        <w:t xml:space="preserve">,  </w:t>
      </w: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-Wr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a</w:t>
      </w:r>
      <w:r>
        <w:rPr>
          <w:rFonts w:ascii="Arial" w:hAnsi="Arial" w:cs="Arial"/>
          <w:i w:val="0"/>
          <w:sz w:val="22"/>
          <w:szCs w:val="22"/>
        </w:rPr>
        <w:t>,</w:t>
      </w:r>
      <w:r w:rsidRPr="00042B6F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-Co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a</w:t>
      </w:r>
      <w:r>
        <w:rPr>
          <w:rFonts w:ascii="Arial" w:hAnsi="Arial" w:cs="Arial"/>
          <w:i w:val="0"/>
          <w:sz w:val="22"/>
          <w:szCs w:val="22"/>
        </w:rPr>
        <w:t>,</w:t>
      </w:r>
      <w:r w:rsidRPr="00042B6F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-Co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b</w:t>
      </w:r>
      <w:r>
        <w:rPr>
          <w:rFonts w:ascii="Arial" w:hAnsi="Arial" w:cs="Arial"/>
          <w:i w:val="0"/>
          <w:sz w:val="22"/>
          <w:szCs w:val="22"/>
        </w:rPr>
        <w:t>,</w:t>
      </w:r>
      <w:r w:rsidRPr="00042B6F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-Di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a</w:t>
      </w:r>
      <w:r>
        <w:rPr>
          <w:rFonts w:ascii="Arial" w:hAnsi="Arial" w:cs="Arial"/>
          <w:i w:val="0"/>
          <w:sz w:val="22"/>
          <w:szCs w:val="22"/>
        </w:rPr>
        <w:t>,</w:t>
      </w:r>
      <w:r w:rsidRPr="00042B6F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ru-RU"/>
        </w:rPr>
        <w:t>Анти</w:t>
      </w:r>
      <w:r w:rsidRPr="00042B6F">
        <w:rPr>
          <w:rFonts w:ascii="Arial" w:hAnsi="Arial" w:cs="Arial"/>
          <w:i w:val="0"/>
          <w:sz w:val="22"/>
          <w:szCs w:val="22"/>
        </w:rPr>
        <w:t>-Js</w:t>
      </w:r>
      <w:r w:rsidRPr="00042B6F">
        <w:rPr>
          <w:rFonts w:ascii="Arial" w:hAnsi="Arial" w:cs="Arial"/>
          <w:i w:val="0"/>
          <w:sz w:val="22"/>
          <w:szCs w:val="22"/>
          <w:vertAlign w:val="superscript"/>
        </w:rPr>
        <w:t>b</w:t>
      </w:r>
      <w:r w:rsidRPr="00042B6F">
        <w:rPr>
          <w:rFonts w:ascii="Arial" w:hAnsi="Arial" w:cs="Arial"/>
          <w:i w:val="0"/>
          <w:sz w:val="22"/>
          <w:szCs w:val="22"/>
        </w:rPr>
        <w:t xml:space="preserve">  </w:t>
      </w:r>
    </w:p>
    <w:p w:rsidR="00E32C2F" w:rsidRPr="00042B6F" w:rsidRDefault="00E32C2F" w:rsidP="00D9191A">
      <w:pPr>
        <w:pStyle w:val="Heading2"/>
        <w:suppressAutoHyphens/>
        <w:contextualSpacing/>
        <w:jc w:val="left"/>
        <w:rPr>
          <w:rFonts w:ascii="Arial" w:hAnsi="Arial" w:cs="Arial"/>
          <w:i w:val="0"/>
          <w:sz w:val="22"/>
          <w:szCs w:val="22"/>
          <w:lang w:val="ru-RU"/>
        </w:rPr>
      </w:pPr>
      <w:r w:rsidRPr="00042B6F">
        <w:rPr>
          <w:rFonts w:ascii="Arial" w:hAnsi="Arial" w:cs="Arial"/>
          <w:i w:val="0"/>
          <w:sz w:val="22"/>
          <w:szCs w:val="22"/>
          <w:lang w:val="ru-RU"/>
        </w:rPr>
        <w:t>Кумбс-реактив (поликлональный</w:t>
      </w:r>
      <w:r>
        <w:rPr>
          <w:rFonts w:ascii="Arial" w:hAnsi="Arial" w:cs="Arial"/>
          <w:i w:val="0"/>
          <w:sz w:val="22"/>
          <w:szCs w:val="22"/>
          <w:lang w:val="ru-RU"/>
        </w:rPr>
        <w:t>,</w:t>
      </w:r>
      <w:r w:rsidRPr="00042B6F">
        <w:rPr>
          <w:rFonts w:ascii="Arial" w:hAnsi="Arial" w:cs="Arial"/>
          <w:i w:val="0"/>
          <w:sz w:val="22"/>
          <w:szCs w:val="22"/>
          <w:lang w:val="ru-RU"/>
        </w:rPr>
        <w:t xml:space="preserve"> человеческий)</w:t>
      </w:r>
    </w:p>
    <w:p w:rsidR="00E32C2F" w:rsidRPr="00042B6F" w:rsidRDefault="00E32C2F" w:rsidP="00D9191A">
      <w:pPr>
        <w:suppressAutoHyphens/>
        <w:contextualSpacing/>
        <w:rPr>
          <w:rFonts w:cs="Arial"/>
          <w:sz w:val="12"/>
          <w:szCs w:val="12"/>
          <w:lang w:val="ru-RU"/>
        </w:rPr>
      </w:pPr>
      <w:r w:rsidRPr="00042B6F">
        <w:rPr>
          <w:rFonts w:cs="Arial"/>
          <w:sz w:val="12"/>
          <w:szCs w:val="12"/>
          <w:lang w:val="ru-RU"/>
        </w:rPr>
        <w:t>Для непрямого теста Кумбса:</w:t>
      </w:r>
    </w:p>
    <w:p w:rsidR="00E32C2F" w:rsidRPr="00042B6F" w:rsidRDefault="00E32C2F" w:rsidP="00D9191A">
      <w:pPr>
        <w:suppressAutoHyphens/>
        <w:contextualSpacing/>
        <w:rPr>
          <w:rFonts w:cs="Arial"/>
          <w:sz w:val="14"/>
          <w:szCs w:val="14"/>
          <w:lang w:val="ru-RU"/>
        </w:rPr>
      </w:pPr>
      <w:r w:rsidRPr="00042B6F">
        <w:rPr>
          <w:rFonts w:cs="Arial"/>
          <w:sz w:val="14"/>
          <w:szCs w:val="14"/>
          <w:lang w:val="ru-RU"/>
        </w:rPr>
        <w:t xml:space="preserve">Только для диагностика </w:t>
      </w:r>
      <w:r w:rsidRPr="00042B6F">
        <w:rPr>
          <w:rFonts w:cs="Arial"/>
          <w:sz w:val="14"/>
          <w:szCs w:val="14"/>
        </w:rPr>
        <w:t>in</w:t>
      </w:r>
      <w:r w:rsidRPr="00042B6F">
        <w:rPr>
          <w:rFonts w:cs="Arial"/>
          <w:sz w:val="14"/>
          <w:szCs w:val="14"/>
          <w:lang w:val="ru-RU"/>
        </w:rPr>
        <w:t xml:space="preserve"> </w:t>
      </w:r>
      <w:r w:rsidRPr="00042B6F">
        <w:rPr>
          <w:rFonts w:cs="Arial"/>
          <w:sz w:val="14"/>
          <w:szCs w:val="14"/>
        </w:rPr>
        <w:t>vitro</w:t>
      </w:r>
    </w:p>
    <w:p w:rsidR="00E32C2F" w:rsidRPr="00042B6F" w:rsidRDefault="00E32C2F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</w:p>
    <w:p w:rsidR="00E32C2F" w:rsidRPr="00042B6F" w:rsidRDefault="00E32C2F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042B6F">
        <w:rPr>
          <w:rFonts w:cs="Arial"/>
          <w:b/>
          <w:sz w:val="10"/>
          <w:szCs w:val="10"/>
          <w:lang w:val="ru-RU"/>
        </w:rPr>
        <w:t>НАЗНАЧЕНИЕ</w:t>
      </w:r>
    </w:p>
    <w:p w:rsidR="00E32C2F" w:rsidRPr="001801FA" w:rsidRDefault="00E32C2F" w:rsidP="006766D2">
      <w:pPr>
        <w:pStyle w:val="Heading2"/>
        <w:suppressAutoHyphens/>
        <w:contextualSpacing/>
        <w:jc w:val="both"/>
        <w:rPr>
          <w:rFonts w:ascii="Arial" w:hAnsi="Arial" w:cs="Arial"/>
          <w:b w:val="0"/>
          <w:i w:val="0"/>
          <w:sz w:val="10"/>
          <w:szCs w:val="10"/>
          <w:lang w:val="ru-RU"/>
        </w:rPr>
      </w:pPr>
      <w:r w:rsidRPr="00042B6F">
        <w:rPr>
          <w:rFonts w:ascii="Arial" w:hAnsi="Arial" w:cs="Arial"/>
          <w:b w:val="0"/>
          <w:i w:val="0"/>
          <w:sz w:val="10"/>
          <w:szCs w:val="10"/>
          <w:lang w:val="ru-RU"/>
        </w:rPr>
        <w:t xml:space="preserve">Поликлональная агглютинирующая тест-сыворотка 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Анти-</w:t>
      </w:r>
      <w:r w:rsidRPr="00321A50">
        <w:rPr>
          <w:rFonts w:ascii="Arial" w:hAnsi="Arial" w:cs="Arial"/>
          <w:i w:val="0"/>
          <w:sz w:val="10"/>
          <w:szCs w:val="10"/>
        </w:rPr>
        <w:t>Lu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a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,  Анти -</w:t>
      </w:r>
      <w:r w:rsidRPr="00321A50">
        <w:rPr>
          <w:rFonts w:ascii="Arial" w:hAnsi="Arial" w:cs="Arial"/>
          <w:i w:val="0"/>
          <w:sz w:val="10"/>
          <w:szCs w:val="10"/>
        </w:rPr>
        <w:t>Lu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b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,  Анти -</w:t>
      </w:r>
      <w:r w:rsidRPr="00321A50">
        <w:rPr>
          <w:rFonts w:ascii="Arial" w:hAnsi="Arial" w:cs="Arial"/>
          <w:i w:val="0"/>
          <w:sz w:val="10"/>
          <w:szCs w:val="10"/>
        </w:rPr>
        <w:t>Xg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a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,  Анти -</w:t>
      </w:r>
      <w:r w:rsidRPr="00321A50">
        <w:rPr>
          <w:rFonts w:ascii="Arial" w:hAnsi="Arial" w:cs="Arial"/>
          <w:i w:val="0"/>
          <w:sz w:val="10"/>
          <w:szCs w:val="10"/>
        </w:rPr>
        <w:t>Kp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a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,  Анти -</w:t>
      </w:r>
      <w:r w:rsidRPr="00321A50">
        <w:rPr>
          <w:rFonts w:ascii="Arial" w:hAnsi="Arial" w:cs="Arial"/>
          <w:i w:val="0"/>
          <w:sz w:val="10"/>
          <w:szCs w:val="10"/>
        </w:rPr>
        <w:t>Kp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b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,  Анти -</w:t>
      </w:r>
      <w:r w:rsidRPr="00321A50">
        <w:rPr>
          <w:rFonts w:ascii="Arial" w:hAnsi="Arial" w:cs="Arial"/>
          <w:i w:val="0"/>
          <w:sz w:val="10"/>
          <w:szCs w:val="10"/>
        </w:rPr>
        <w:t>Wr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a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,  Анти -</w:t>
      </w:r>
      <w:r w:rsidRPr="00321A50">
        <w:rPr>
          <w:rFonts w:ascii="Arial" w:hAnsi="Arial" w:cs="Arial"/>
          <w:i w:val="0"/>
          <w:sz w:val="10"/>
          <w:szCs w:val="10"/>
        </w:rPr>
        <w:t>Co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a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,  Анти -</w:t>
      </w:r>
      <w:r w:rsidRPr="00321A50">
        <w:rPr>
          <w:rFonts w:ascii="Arial" w:hAnsi="Arial" w:cs="Arial"/>
          <w:i w:val="0"/>
          <w:sz w:val="10"/>
          <w:szCs w:val="10"/>
        </w:rPr>
        <w:t>Co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b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,  Анти -</w:t>
      </w:r>
      <w:r w:rsidRPr="00321A50">
        <w:rPr>
          <w:rFonts w:ascii="Arial" w:hAnsi="Arial" w:cs="Arial"/>
          <w:i w:val="0"/>
          <w:sz w:val="10"/>
          <w:szCs w:val="10"/>
        </w:rPr>
        <w:t>Di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a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,  Анти -</w:t>
      </w:r>
      <w:r w:rsidRPr="00321A50">
        <w:rPr>
          <w:rFonts w:ascii="Arial" w:hAnsi="Arial" w:cs="Arial"/>
          <w:i w:val="0"/>
          <w:sz w:val="10"/>
          <w:szCs w:val="10"/>
        </w:rPr>
        <w:t>Js</w:t>
      </w:r>
      <w:r w:rsidRPr="00321A50">
        <w:rPr>
          <w:rFonts w:ascii="Arial" w:hAnsi="Arial" w:cs="Arial"/>
          <w:i w:val="0"/>
          <w:sz w:val="10"/>
          <w:szCs w:val="10"/>
          <w:vertAlign w:val="superscript"/>
        </w:rPr>
        <w:t>b</w:t>
      </w:r>
      <w:r w:rsidRPr="00042B6F">
        <w:rPr>
          <w:rFonts w:ascii="Arial" w:hAnsi="Arial" w:cs="Arial"/>
          <w:b w:val="0"/>
          <w:i w:val="0"/>
          <w:sz w:val="10"/>
          <w:szCs w:val="10"/>
          <w:lang w:val="ru-RU"/>
        </w:rPr>
        <w:t xml:space="preserve">  Кумбс-реактив изготовлена из человеческой плазмы и содержит </w:t>
      </w:r>
      <w:r>
        <w:rPr>
          <w:rFonts w:ascii="Arial" w:hAnsi="Arial" w:cs="Arial"/>
          <w:b w:val="0"/>
          <w:i w:val="0"/>
          <w:sz w:val="10"/>
          <w:szCs w:val="10"/>
          <w:lang w:val="ru-RU"/>
        </w:rPr>
        <w:t xml:space="preserve">специфичные </w:t>
      </w:r>
      <w:r w:rsidRPr="00042B6F">
        <w:rPr>
          <w:rFonts w:ascii="Arial" w:hAnsi="Arial" w:cs="Arial"/>
          <w:b w:val="0"/>
          <w:i w:val="0"/>
          <w:sz w:val="10"/>
          <w:szCs w:val="10"/>
          <w:lang w:val="ru-RU"/>
        </w:rPr>
        <w:t xml:space="preserve">антитела класса </w:t>
      </w:r>
      <w:r w:rsidRPr="00042B6F">
        <w:rPr>
          <w:rFonts w:ascii="Arial" w:hAnsi="Arial" w:cs="Arial"/>
          <w:b w:val="0"/>
          <w:i w:val="0"/>
          <w:sz w:val="10"/>
          <w:szCs w:val="10"/>
        </w:rPr>
        <w:t>IgG</w:t>
      </w:r>
      <w:r w:rsidRPr="00042B6F">
        <w:rPr>
          <w:rFonts w:ascii="Arial" w:hAnsi="Arial" w:cs="Arial"/>
          <w:b w:val="0"/>
          <w:i w:val="0"/>
          <w:sz w:val="10"/>
          <w:szCs w:val="10"/>
          <w:lang w:val="ru-RU"/>
        </w:rPr>
        <w:t xml:space="preserve">, которые </w:t>
      </w:r>
      <w:r>
        <w:rPr>
          <w:rFonts w:ascii="Arial" w:hAnsi="Arial" w:cs="Arial"/>
          <w:b w:val="0"/>
          <w:i w:val="0"/>
          <w:sz w:val="10"/>
          <w:szCs w:val="10"/>
          <w:lang w:val="ru-RU"/>
        </w:rPr>
        <w:t xml:space="preserve">избирательно </w:t>
      </w:r>
      <w:r w:rsidRPr="00042B6F">
        <w:rPr>
          <w:rFonts w:ascii="Arial" w:hAnsi="Arial" w:cs="Arial"/>
          <w:b w:val="0"/>
          <w:i w:val="0"/>
          <w:sz w:val="10"/>
          <w:szCs w:val="10"/>
          <w:lang w:val="ru-RU"/>
        </w:rPr>
        <w:t xml:space="preserve"> взаимодействуют с соответствующими антигенами</w:t>
      </w:r>
      <w:r>
        <w:rPr>
          <w:rFonts w:ascii="Arial" w:hAnsi="Arial" w:cs="Arial"/>
          <w:b w:val="0"/>
          <w:i w:val="0"/>
          <w:sz w:val="10"/>
          <w:szCs w:val="10"/>
          <w:lang w:val="ru-RU"/>
        </w:rPr>
        <w:t xml:space="preserve">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Lua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  <w:lang w:val="ru-RU"/>
        </w:rPr>
        <w:t xml:space="preserve">,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Lub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  <w:lang w:val="ru-RU"/>
        </w:rPr>
        <w:t xml:space="preserve">,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Xga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  <w:lang w:val="ru-RU"/>
        </w:rPr>
        <w:t xml:space="preserve">,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Kpa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  <w:lang w:val="ru-RU"/>
        </w:rPr>
        <w:t xml:space="preserve">,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Kpb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  <w:lang w:val="ru-RU"/>
        </w:rPr>
        <w:t xml:space="preserve">,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Wra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  <w:lang w:val="ru-RU"/>
        </w:rPr>
        <w:t xml:space="preserve">,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Coa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  <w:lang w:val="ru-RU"/>
        </w:rPr>
        <w:t xml:space="preserve">,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Cob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  <w:lang w:val="ru-RU"/>
        </w:rPr>
        <w:t xml:space="preserve">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Dia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  <w:lang w:val="ru-RU"/>
        </w:rPr>
        <w:t xml:space="preserve"> </w:t>
      </w:r>
      <w:r w:rsidRPr="00321A50">
        <w:rPr>
          <w:rFonts w:ascii="Arial" w:hAnsi="Arial" w:cs="Arial"/>
          <w:b w:val="0"/>
          <w:i w:val="0"/>
          <w:color w:val="auto"/>
          <w:sz w:val="10"/>
          <w:szCs w:val="10"/>
          <w:lang w:val="ru-RU"/>
        </w:rPr>
        <w:t>и</w:t>
      </w:r>
      <w:r w:rsidRPr="00321A50">
        <w:rPr>
          <w:rFonts w:ascii="Arial" w:hAnsi="Arial" w:cs="Arial"/>
          <w:i w:val="0"/>
          <w:color w:val="auto"/>
          <w:sz w:val="10"/>
          <w:szCs w:val="10"/>
          <w:lang w:val="ru-RU"/>
        </w:rPr>
        <w:t xml:space="preserve"> </w:t>
      </w:r>
      <w:r w:rsidRPr="00321A50">
        <w:rPr>
          <w:rFonts w:ascii="Arial" w:hAnsi="Arial" w:cs="Arial"/>
          <w:bCs w:val="0"/>
          <w:i w:val="0"/>
          <w:color w:val="auto"/>
          <w:sz w:val="10"/>
          <w:szCs w:val="10"/>
        </w:rPr>
        <w:t>Jsb</w:t>
      </w:r>
      <w:r w:rsidRPr="00321A50">
        <w:rPr>
          <w:rFonts w:ascii="Arial" w:hAnsi="Arial" w:cs="Arial"/>
          <w:i w:val="0"/>
          <w:sz w:val="10"/>
          <w:szCs w:val="10"/>
          <w:lang w:val="ru-RU"/>
        </w:rPr>
        <w:t>.</w:t>
      </w:r>
      <w:r w:rsidRPr="00042B6F">
        <w:rPr>
          <w:rFonts w:ascii="Arial" w:hAnsi="Arial" w:cs="Arial"/>
          <w:b w:val="0"/>
          <w:i w:val="0"/>
          <w:sz w:val="10"/>
          <w:szCs w:val="10"/>
          <w:lang w:val="ru-RU"/>
        </w:rPr>
        <w:t xml:space="preserve">  Тест-сыворотка определяет наличие или отсутствие соответствующих антигенов. Тест-сыворотка может использоваться только квалифицированным персоналом.</w:t>
      </w:r>
    </w:p>
    <w:p w:rsidR="00E32C2F" w:rsidRPr="00042B6F" w:rsidRDefault="00E32C2F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042B6F">
        <w:rPr>
          <w:rFonts w:cs="Arial"/>
          <w:b/>
          <w:sz w:val="10"/>
          <w:szCs w:val="10"/>
          <w:lang w:val="ru-RU"/>
        </w:rPr>
        <w:t>ПРИНЦИП ИССЛЕДОВАНИЯ</w:t>
      </w:r>
    </w:p>
    <w:p w:rsidR="00E32C2F" w:rsidRPr="001801FA" w:rsidRDefault="00E32C2F" w:rsidP="004E5D50">
      <w:pPr>
        <w:suppressAutoHyphens/>
        <w:contextualSpacing/>
        <w:jc w:val="both"/>
        <w:rPr>
          <w:rFonts w:cs="Arial"/>
          <w:sz w:val="10"/>
          <w:szCs w:val="10"/>
          <w:lang w:val="ru-RU"/>
        </w:rPr>
      </w:pPr>
      <w:r w:rsidRPr="00042B6F">
        <w:rPr>
          <w:rFonts w:cs="Arial"/>
          <w:sz w:val="10"/>
          <w:szCs w:val="10"/>
          <w:lang w:val="ru-RU"/>
        </w:rPr>
        <w:t xml:space="preserve">Исследование с использованием данных реагентов основано на принципе агглютинации. Нормальные человеческие эритроциты, покрытые соответствующими антигенами, </w:t>
      </w:r>
      <w:r>
        <w:rPr>
          <w:rFonts w:cs="Arial"/>
          <w:sz w:val="10"/>
          <w:szCs w:val="10"/>
          <w:lang w:val="ru-RU"/>
        </w:rPr>
        <w:t>распознаются и покрываются</w:t>
      </w:r>
      <w:r w:rsidRPr="00042B6F">
        <w:rPr>
          <w:rFonts w:cs="Arial"/>
          <w:sz w:val="10"/>
          <w:szCs w:val="10"/>
          <w:lang w:val="ru-RU"/>
        </w:rPr>
        <w:t xml:space="preserve"> с </w:t>
      </w:r>
      <w:r>
        <w:rPr>
          <w:rFonts w:cs="Arial"/>
          <w:sz w:val="10"/>
          <w:szCs w:val="10"/>
          <w:lang w:val="ru-RU"/>
        </w:rPr>
        <w:t>соответствующими</w:t>
      </w:r>
      <w:r w:rsidRPr="00042B6F">
        <w:rPr>
          <w:rFonts w:cs="Arial"/>
          <w:sz w:val="10"/>
          <w:szCs w:val="10"/>
          <w:lang w:val="ru-RU"/>
        </w:rPr>
        <w:t xml:space="preserve"> специфическим</w:t>
      </w:r>
      <w:r>
        <w:rPr>
          <w:rFonts w:cs="Arial"/>
          <w:sz w:val="10"/>
          <w:szCs w:val="10"/>
          <w:lang w:val="ru-RU"/>
        </w:rPr>
        <w:t>и</w:t>
      </w:r>
      <w:r w:rsidRPr="00042B6F">
        <w:rPr>
          <w:rFonts w:cs="Arial"/>
          <w:sz w:val="10"/>
          <w:szCs w:val="10"/>
          <w:lang w:val="ru-RU"/>
        </w:rPr>
        <w:t xml:space="preserve"> антител</w:t>
      </w:r>
      <w:r>
        <w:rPr>
          <w:rFonts w:cs="Arial"/>
          <w:sz w:val="10"/>
          <w:szCs w:val="10"/>
          <w:lang w:val="ru-RU"/>
        </w:rPr>
        <w:t>ами, з</w:t>
      </w:r>
      <w:r w:rsidRPr="00042B6F">
        <w:rPr>
          <w:rFonts w:cs="Arial"/>
          <w:sz w:val="10"/>
          <w:szCs w:val="10"/>
          <w:lang w:val="ru-RU"/>
        </w:rPr>
        <w:t xml:space="preserve">атем агглютинируют за счет других антител, которые взаимодействуют с </w:t>
      </w:r>
      <w:r>
        <w:rPr>
          <w:rFonts w:cs="Arial"/>
          <w:sz w:val="10"/>
          <w:szCs w:val="10"/>
          <w:lang w:val="ru-RU"/>
        </w:rPr>
        <w:t>молекулами человеческого</w:t>
      </w:r>
      <w:r w:rsidRPr="00042B6F">
        <w:rPr>
          <w:rFonts w:cs="Arial"/>
          <w:sz w:val="10"/>
          <w:szCs w:val="10"/>
          <w:lang w:val="ru-RU"/>
        </w:rPr>
        <w:t xml:space="preserve"> </w:t>
      </w:r>
      <w:r w:rsidRPr="00042B6F">
        <w:rPr>
          <w:rFonts w:cs="Arial"/>
          <w:sz w:val="10"/>
          <w:szCs w:val="10"/>
        </w:rPr>
        <w:t>IgG</w:t>
      </w:r>
      <w:r w:rsidRPr="00042B6F">
        <w:rPr>
          <w:rFonts w:cs="Arial"/>
          <w:sz w:val="10"/>
          <w:szCs w:val="10"/>
          <w:lang w:val="ru-RU"/>
        </w:rPr>
        <w:t>.</w:t>
      </w:r>
    </w:p>
    <w:p w:rsidR="00E32C2F" w:rsidRPr="00042B6F" w:rsidRDefault="00E32C2F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042B6F">
        <w:rPr>
          <w:rFonts w:cs="Arial"/>
          <w:b/>
          <w:sz w:val="10"/>
          <w:szCs w:val="10"/>
          <w:lang w:val="ru-RU"/>
        </w:rPr>
        <w:t>РЕАГЕНТЫ</w:t>
      </w:r>
    </w:p>
    <w:p w:rsidR="00E32C2F" w:rsidRPr="00321A50" w:rsidRDefault="00E32C2F" w:rsidP="00321A50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  <w:lang w:val="ru-RU"/>
        </w:rPr>
      </w:pPr>
      <w:r w:rsidRPr="00321A50">
        <w:rPr>
          <w:rFonts w:cs="Arial"/>
          <w:sz w:val="10"/>
          <w:szCs w:val="10"/>
          <w:lang w:val="ru-RU"/>
        </w:rPr>
        <w:t>Перечисленные реагенты доступны в составе с различиями только в специфике для антител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>
        <w:rPr>
          <w:rFonts w:cs="Arial"/>
          <w:b/>
          <w:sz w:val="10"/>
          <w:szCs w:val="10"/>
          <w:lang w:val="ru-RU"/>
        </w:rPr>
        <w:t xml:space="preserve"> 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>-</w:t>
      </w:r>
      <w:r w:rsidRPr="00042B6F">
        <w:rPr>
          <w:rFonts w:cs="Arial"/>
          <w:b/>
          <w:bCs/>
          <w:color w:val="auto"/>
          <w:sz w:val="10"/>
          <w:szCs w:val="10"/>
        </w:rPr>
        <w:t>Lua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,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>
        <w:rPr>
          <w:rFonts w:cs="Arial"/>
          <w:b/>
          <w:sz w:val="10"/>
          <w:szCs w:val="10"/>
          <w:lang w:val="ru-RU"/>
        </w:rPr>
        <w:t xml:space="preserve"> 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>-</w:t>
      </w:r>
      <w:r w:rsidRPr="00042B6F">
        <w:rPr>
          <w:rFonts w:cs="Arial"/>
          <w:b/>
          <w:bCs/>
          <w:color w:val="auto"/>
          <w:sz w:val="10"/>
          <w:szCs w:val="10"/>
        </w:rPr>
        <w:t>Lub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,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 -</w:t>
      </w:r>
      <w:r w:rsidRPr="00042B6F">
        <w:rPr>
          <w:rFonts w:cs="Arial"/>
          <w:b/>
          <w:bCs/>
          <w:color w:val="auto"/>
          <w:sz w:val="10"/>
          <w:szCs w:val="10"/>
        </w:rPr>
        <w:t>Xga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,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 -</w:t>
      </w:r>
      <w:r w:rsidRPr="00042B6F">
        <w:rPr>
          <w:rFonts w:cs="Arial"/>
          <w:b/>
          <w:bCs/>
          <w:color w:val="auto"/>
          <w:sz w:val="10"/>
          <w:szCs w:val="10"/>
        </w:rPr>
        <w:t>Kpa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,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 -</w:t>
      </w:r>
      <w:r w:rsidRPr="00042B6F">
        <w:rPr>
          <w:rFonts w:cs="Arial"/>
          <w:b/>
          <w:bCs/>
          <w:color w:val="auto"/>
          <w:sz w:val="10"/>
          <w:szCs w:val="10"/>
        </w:rPr>
        <w:t>Kpb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,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 -</w:t>
      </w:r>
      <w:r w:rsidRPr="00042B6F">
        <w:rPr>
          <w:rFonts w:cs="Arial"/>
          <w:b/>
          <w:bCs/>
          <w:color w:val="auto"/>
          <w:sz w:val="10"/>
          <w:szCs w:val="10"/>
        </w:rPr>
        <w:t>Wra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,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 -</w:t>
      </w:r>
      <w:r w:rsidRPr="00042B6F">
        <w:rPr>
          <w:rFonts w:cs="Arial"/>
          <w:b/>
          <w:bCs/>
          <w:color w:val="auto"/>
          <w:sz w:val="10"/>
          <w:szCs w:val="10"/>
        </w:rPr>
        <w:t>Coa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,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 -</w:t>
      </w:r>
      <w:r w:rsidRPr="00042B6F">
        <w:rPr>
          <w:rFonts w:cs="Arial"/>
          <w:b/>
          <w:bCs/>
          <w:color w:val="auto"/>
          <w:sz w:val="10"/>
          <w:szCs w:val="10"/>
        </w:rPr>
        <w:t>Cob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,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 -</w:t>
      </w:r>
      <w:r w:rsidRPr="00042B6F">
        <w:rPr>
          <w:rFonts w:cs="Arial"/>
          <w:b/>
          <w:bCs/>
          <w:color w:val="auto"/>
          <w:sz w:val="10"/>
          <w:szCs w:val="10"/>
        </w:rPr>
        <w:t>Dia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, </w:t>
      </w:r>
      <w:r w:rsidRPr="00321A50">
        <w:rPr>
          <w:rFonts w:cs="Arial"/>
          <w:b/>
          <w:sz w:val="10"/>
          <w:szCs w:val="10"/>
          <w:lang w:val="ru-RU"/>
        </w:rPr>
        <w:t>Анти</w:t>
      </w:r>
      <w:r w:rsidRPr="00321A50">
        <w:rPr>
          <w:rFonts w:cs="Arial"/>
          <w:b/>
          <w:bCs/>
          <w:color w:val="auto"/>
          <w:sz w:val="10"/>
          <w:szCs w:val="10"/>
          <w:lang w:val="ru-RU"/>
        </w:rPr>
        <w:t xml:space="preserve"> -</w:t>
      </w:r>
      <w:r w:rsidRPr="00042B6F">
        <w:rPr>
          <w:rFonts w:cs="Arial"/>
          <w:b/>
          <w:bCs/>
          <w:color w:val="auto"/>
          <w:sz w:val="10"/>
          <w:szCs w:val="10"/>
        </w:rPr>
        <w:t>Jsb</w:t>
      </w:r>
    </w:p>
    <w:p w:rsidR="00E32C2F" w:rsidRDefault="00E32C2F" w:rsidP="00D9191A">
      <w:pPr>
        <w:pStyle w:val="BodyText"/>
        <w:suppressAutoHyphens/>
        <w:spacing w:after="0" w:line="240" w:lineRule="auto"/>
        <w:contextualSpacing/>
        <w:rPr>
          <w:rFonts w:cs="Arial"/>
          <w:sz w:val="10"/>
          <w:szCs w:val="10"/>
        </w:rPr>
      </w:pPr>
      <w:r w:rsidRPr="001801FA">
        <w:rPr>
          <w:rFonts w:cs="Arial"/>
          <w:sz w:val="10"/>
          <w:szCs w:val="10"/>
        </w:rPr>
        <w:t>Кумбс-реактив (поликлональный, человеческий)</w:t>
      </w:r>
      <w:r>
        <w:rPr>
          <w:rFonts w:cs="Arial"/>
          <w:sz w:val="10"/>
          <w:szCs w:val="10"/>
        </w:rPr>
        <w:t xml:space="preserve">. </w:t>
      </w:r>
      <w:r w:rsidRPr="00042B6F">
        <w:rPr>
          <w:rFonts w:cs="Arial"/>
          <w:sz w:val="10"/>
          <w:szCs w:val="10"/>
        </w:rPr>
        <w:t>Все реагенты содержат &lt;0,1 % азида натрия в качестве консерванта. Также реагенты содержат активные антитела,  хлорид натрия, макромолекулы и альбумин бычьей крови</w:t>
      </w:r>
      <w:r>
        <w:rPr>
          <w:rFonts w:cs="Arial"/>
          <w:sz w:val="10"/>
          <w:szCs w:val="10"/>
        </w:rPr>
        <w:t>.</w:t>
      </w:r>
    </w:p>
    <w:p w:rsidR="00E32C2F" w:rsidRPr="00181675" w:rsidRDefault="00E32C2F" w:rsidP="00D9191A">
      <w:pPr>
        <w:suppressAutoHyphens/>
        <w:contextualSpacing/>
        <w:jc w:val="both"/>
        <w:rPr>
          <w:b/>
          <w:sz w:val="10"/>
          <w:szCs w:val="10"/>
          <w:lang w:val="ru-RU"/>
        </w:rPr>
      </w:pPr>
      <w:r w:rsidRPr="00181675">
        <w:rPr>
          <w:b/>
          <w:sz w:val="10"/>
          <w:szCs w:val="10"/>
          <w:lang w:val="ru-RU"/>
        </w:rPr>
        <w:t>ПРЕДУПРЕЖДЕНИЕ</w:t>
      </w:r>
    </w:p>
    <w:p w:rsidR="00E32C2F" w:rsidRPr="007D4993" w:rsidRDefault="00E32C2F" w:rsidP="006766D2">
      <w:pPr>
        <w:pStyle w:val="BodyText"/>
        <w:spacing w:after="0" w:line="240" w:lineRule="auto"/>
        <w:jc w:val="both"/>
        <w:rPr>
          <w:sz w:val="10"/>
          <w:szCs w:val="10"/>
        </w:rPr>
      </w:pPr>
      <w:r w:rsidRPr="003A5E44">
        <w:rPr>
          <w:sz w:val="10"/>
          <w:szCs w:val="10"/>
        </w:rPr>
        <w:t xml:space="preserve">Данные реагенты изготовлены из </w:t>
      </w:r>
      <w:r>
        <w:rPr>
          <w:sz w:val="10"/>
          <w:szCs w:val="10"/>
        </w:rPr>
        <w:t>человеческой плазмы</w:t>
      </w:r>
      <w:r w:rsidRPr="003A5E44">
        <w:rPr>
          <w:sz w:val="10"/>
          <w:szCs w:val="10"/>
        </w:rPr>
        <w:t>.</w:t>
      </w:r>
      <w:r>
        <w:rPr>
          <w:sz w:val="10"/>
          <w:szCs w:val="10"/>
        </w:rPr>
        <w:t xml:space="preserve"> Биологические материалы, используемые для данного продукта, обследованы на наличие антител к </w:t>
      </w:r>
      <w:r w:rsidRPr="00042B6F">
        <w:rPr>
          <w:rFonts w:cs="Arial"/>
          <w:sz w:val="10"/>
          <w:szCs w:val="10"/>
        </w:rPr>
        <w:t>HBsAg</w:t>
      </w:r>
      <w:r w:rsidRPr="004148DB">
        <w:rPr>
          <w:rFonts w:cs="Arial"/>
          <w:sz w:val="10"/>
          <w:szCs w:val="10"/>
        </w:rPr>
        <w:t xml:space="preserve">, </w:t>
      </w:r>
      <w:r w:rsidRPr="00042B6F">
        <w:rPr>
          <w:rFonts w:cs="Arial"/>
          <w:sz w:val="10"/>
          <w:szCs w:val="10"/>
        </w:rPr>
        <w:t>HIV</w:t>
      </w:r>
      <w:r w:rsidRPr="004148DB">
        <w:rPr>
          <w:rFonts w:cs="Arial"/>
          <w:sz w:val="10"/>
          <w:szCs w:val="10"/>
        </w:rPr>
        <w:t xml:space="preserve">- </w:t>
      </w:r>
      <w:r w:rsidRPr="00042B6F">
        <w:rPr>
          <w:rFonts w:cs="Arial"/>
          <w:sz w:val="10"/>
          <w:szCs w:val="10"/>
        </w:rPr>
        <w:t>and</w:t>
      </w:r>
      <w:r w:rsidRPr="004148DB">
        <w:rPr>
          <w:rFonts w:cs="Arial"/>
          <w:sz w:val="10"/>
          <w:szCs w:val="10"/>
        </w:rPr>
        <w:t xml:space="preserve"> </w:t>
      </w:r>
      <w:r w:rsidRPr="00042B6F">
        <w:rPr>
          <w:rFonts w:cs="Arial"/>
          <w:sz w:val="10"/>
          <w:szCs w:val="10"/>
        </w:rPr>
        <w:t>HCV</w:t>
      </w:r>
      <w:r>
        <w:rPr>
          <w:rFonts w:cs="Arial"/>
          <w:sz w:val="10"/>
          <w:szCs w:val="10"/>
        </w:rPr>
        <w:t xml:space="preserve"> (отрицательная реакция). Тем не менее, д</w:t>
      </w:r>
      <w:r w:rsidRPr="003A5E44">
        <w:rPr>
          <w:sz w:val="10"/>
          <w:szCs w:val="10"/>
        </w:rPr>
        <w:t xml:space="preserve">анный биологический продукт следует рассматривать в качестве потенциально инфицированного, не исключайте опасности заражения вследствие наличия возбудителей заболевания. </w:t>
      </w:r>
      <w:r w:rsidRPr="00846232">
        <w:rPr>
          <w:sz w:val="10"/>
          <w:szCs w:val="10"/>
        </w:rPr>
        <w:t>Реагент</w:t>
      </w:r>
      <w:r>
        <w:rPr>
          <w:sz w:val="10"/>
          <w:szCs w:val="10"/>
        </w:rPr>
        <w:t>ы содержа</w:t>
      </w:r>
      <w:r w:rsidRPr="00846232">
        <w:rPr>
          <w:sz w:val="10"/>
          <w:szCs w:val="10"/>
        </w:rPr>
        <w:t>т азид натрия, который может быть токсичным и реагировать со свинцом или медью, образуя взрывоопасные соединения. Вследствие этого реагент</w:t>
      </w:r>
      <w:r>
        <w:rPr>
          <w:sz w:val="10"/>
          <w:szCs w:val="10"/>
        </w:rPr>
        <w:t>ы должны</w:t>
      </w:r>
      <w:r w:rsidRPr="00846232">
        <w:rPr>
          <w:sz w:val="10"/>
          <w:szCs w:val="10"/>
        </w:rPr>
        <w:t xml:space="preserve"> использоваться с большой осторожностью.</w:t>
      </w:r>
    </w:p>
    <w:p w:rsidR="00E32C2F" w:rsidRPr="00265EB5" w:rsidRDefault="00E32C2F" w:rsidP="00D9191A">
      <w:pPr>
        <w:suppressAutoHyphens/>
        <w:spacing w:after="60"/>
        <w:contextualSpacing/>
        <w:jc w:val="both"/>
        <w:rPr>
          <w:b/>
          <w:sz w:val="10"/>
          <w:szCs w:val="10"/>
          <w:lang w:val="ru-RU"/>
        </w:rPr>
      </w:pPr>
      <w:r w:rsidRPr="003A5E44">
        <w:rPr>
          <w:b/>
          <w:sz w:val="10"/>
          <w:szCs w:val="10"/>
          <w:lang w:val="ru-RU"/>
        </w:rPr>
        <w:t>УСЛОВИЯ ХРАНЕНИЯ</w:t>
      </w:r>
    </w:p>
    <w:p w:rsidR="00E32C2F" w:rsidRPr="007D4993" w:rsidRDefault="00E32C2F" w:rsidP="006766D2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Хранить при температуре 2 – 8</w:t>
      </w:r>
      <w:r w:rsidRPr="004571B7">
        <w:rPr>
          <w:sz w:val="10"/>
          <w:szCs w:val="10"/>
        </w:rPr>
        <w:sym w:font="Symbol" w:char="F0B0"/>
      </w:r>
      <w:r w:rsidRPr="003A5E44">
        <w:rPr>
          <w:sz w:val="10"/>
          <w:szCs w:val="10"/>
          <w:lang w:val="ru-RU"/>
        </w:rPr>
        <w:t>С. В проц</w:t>
      </w:r>
      <w:r>
        <w:rPr>
          <w:sz w:val="10"/>
          <w:szCs w:val="10"/>
          <w:lang w:val="ru-RU"/>
        </w:rPr>
        <w:t>ессе использования могут находиться</w:t>
      </w:r>
      <w:r w:rsidRPr="003A5E44">
        <w:rPr>
          <w:sz w:val="10"/>
          <w:szCs w:val="10"/>
          <w:lang w:val="ru-RU"/>
        </w:rPr>
        <w:t xml:space="preserve"> при комнатной температуре (15 – 30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  <w:lang w:val="ru-RU"/>
        </w:rPr>
        <w:t>С). Храните и используйте реагенты</w:t>
      </w:r>
      <w:r w:rsidRPr="003A5E44">
        <w:rPr>
          <w:sz w:val="10"/>
          <w:szCs w:val="10"/>
          <w:lang w:val="ru-RU"/>
        </w:rPr>
        <w:t xml:space="preserve"> </w:t>
      </w:r>
      <w:r>
        <w:rPr>
          <w:sz w:val="10"/>
          <w:szCs w:val="10"/>
          <w:lang w:val="ru-RU"/>
        </w:rPr>
        <w:t>до указанной</w:t>
      </w:r>
      <w:r w:rsidRPr="003A5E44">
        <w:rPr>
          <w:sz w:val="10"/>
          <w:szCs w:val="10"/>
          <w:lang w:val="ru-RU"/>
        </w:rPr>
        <w:t xml:space="preserve"> даты истечения срока годности.</w:t>
      </w:r>
      <w:r w:rsidRPr="004150D9">
        <w:rPr>
          <w:lang w:val="ru-RU"/>
        </w:rPr>
        <w:t xml:space="preserve"> </w:t>
      </w:r>
      <w:r w:rsidRPr="004150D9">
        <w:rPr>
          <w:sz w:val="10"/>
          <w:szCs w:val="10"/>
          <w:lang w:val="ru-RU"/>
        </w:rPr>
        <w:t>При соблюдении условий хранения после вскрытия флакона сохраняют рабочие характеристики до даты истечения срока годности.</w:t>
      </w:r>
    </w:p>
    <w:p w:rsidR="00E32C2F" w:rsidRPr="003A5E44" w:rsidRDefault="00E32C2F" w:rsidP="00D9191A">
      <w:pPr>
        <w:suppressAutoHyphens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ПРИМЕЧАНИЯ</w:t>
      </w:r>
    </w:p>
    <w:p w:rsidR="00E32C2F" w:rsidRPr="004571B7" w:rsidRDefault="00E32C2F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0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положительной реакции зависит от возраста используемой крови</w:t>
      </w:r>
    </w:p>
    <w:p w:rsidR="00E32C2F" w:rsidRDefault="00E32C2F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В каждом исследовании должен выполняться контроль. Все результаты должны совпадать.</w:t>
      </w:r>
    </w:p>
    <w:p w:rsidR="00E32C2F" w:rsidRPr="004571B7" w:rsidRDefault="00E32C2F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>Слабое помутнение реагента не влияет на его активность.</w:t>
      </w:r>
    </w:p>
    <w:p w:rsidR="00E32C2F" w:rsidRPr="004571B7" w:rsidRDefault="00E32C2F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Ненадлежащее хранение способствует снижению активности реагента.</w:t>
      </w:r>
    </w:p>
    <w:p w:rsidR="00E32C2F" w:rsidRPr="004571B7" w:rsidRDefault="00E32C2F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центрифугирования, отличная от указанной, может привести к неправильным результатам.</w:t>
      </w:r>
    </w:p>
    <w:p w:rsidR="00E32C2F" w:rsidRPr="000433A1" w:rsidRDefault="00E32C2F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0433A1">
        <w:rPr>
          <w:sz w:val="10"/>
          <w:szCs w:val="10"/>
        </w:rPr>
        <w:t>Образцы крови по возможности должны быть исследованы как можно быстрее. Если исследования задерживаются, образцы должны храниться при температуре  2 – 8</w:t>
      </w:r>
      <w:r w:rsidRPr="004571B7">
        <w:rPr>
          <w:sz w:val="10"/>
          <w:szCs w:val="10"/>
        </w:rPr>
        <w:sym w:font="Symbol" w:char="F0B0"/>
      </w:r>
      <w:r w:rsidRPr="000433A1">
        <w:rPr>
          <w:sz w:val="10"/>
          <w:szCs w:val="10"/>
        </w:rPr>
        <w:t xml:space="preserve">С. Кровь с цитратом натрия или ЭДТА должна исследоваться в течение 14 дней. </w:t>
      </w:r>
    </w:p>
    <w:p w:rsidR="00E32C2F" w:rsidRPr="004571B7" w:rsidRDefault="00E32C2F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0433A1">
        <w:rPr>
          <w:sz w:val="10"/>
          <w:szCs w:val="10"/>
        </w:rPr>
        <w:t>Исследования, описанные ниже, подходят только для ручного метода. При использовании автоматического и полуавтоматического оборудования следуйте предоставленному производителем Руководству по использованию инструмента. Сотрудники лабораторий должны следовать установленным системам оценки исследований, чтобы удостовериться в идентичности результатов, полученных ручным и автоматическим методом.</w:t>
      </w:r>
    </w:p>
    <w:p w:rsidR="00E32C2F" w:rsidRPr="003A5E44" w:rsidRDefault="00E32C2F" w:rsidP="00321A50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Перед использованием данной тест-сыворотки нужно ознакомиться с соответс</w:t>
      </w:r>
      <w:r>
        <w:rPr>
          <w:sz w:val="10"/>
          <w:szCs w:val="10"/>
        </w:rPr>
        <w:t xml:space="preserve">твующими национальными законами: </w:t>
      </w:r>
      <w:r w:rsidRPr="004571B7">
        <w:rPr>
          <w:sz w:val="10"/>
          <w:szCs w:val="10"/>
        </w:rPr>
        <w:t>прика</w:t>
      </w:r>
      <w:r>
        <w:rPr>
          <w:sz w:val="10"/>
          <w:szCs w:val="10"/>
        </w:rPr>
        <w:t>зами, директивами, инструкциями</w:t>
      </w:r>
      <w:r w:rsidRPr="004571B7">
        <w:rPr>
          <w:sz w:val="10"/>
          <w:szCs w:val="10"/>
        </w:rPr>
        <w:t>.</w:t>
      </w:r>
      <w:r>
        <w:rPr>
          <w:sz w:val="10"/>
          <w:szCs w:val="10"/>
        </w:rPr>
        <w:t xml:space="preserve"> (В оригинальных инструкциях дана ссылка на соответствующие немецкие законодательные акты).</w:t>
      </w:r>
    </w:p>
    <w:p w:rsidR="00E32C2F" w:rsidRPr="00265EB5" w:rsidRDefault="00E32C2F" w:rsidP="00D9191A">
      <w:pPr>
        <w:pStyle w:val="BodyText"/>
        <w:suppressAutoHyphen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ПРИГОТОВЛЕНИЕ РЕАГЕНТА</w:t>
      </w:r>
    </w:p>
    <w:p w:rsidR="00E32C2F" w:rsidRPr="007D4993" w:rsidRDefault="00E32C2F" w:rsidP="00D9191A">
      <w:pPr>
        <w:pStyle w:val="BodyText"/>
        <w:suppressAutoHyphen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Реагенты готовы к применению. Используйте реагенты прямо из флаконов.</w:t>
      </w:r>
    </w:p>
    <w:p w:rsidR="00E32C2F" w:rsidRPr="003A5E44" w:rsidRDefault="00E32C2F" w:rsidP="00D9191A">
      <w:pPr>
        <w:pStyle w:val="BodyText"/>
        <w:suppressAutoHyphen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ИССЛЕДОВАНИЕ</w:t>
      </w:r>
    </w:p>
    <w:p w:rsidR="00E32C2F" w:rsidRDefault="00E32C2F" w:rsidP="000433A1">
      <w:pPr>
        <w:pStyle w:val="BodyText"/>
        <w:suppressAutoHyphen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 не обеспечен материалом, дополнительно требуются:</w:t>
      </w:r>
    </w:p>
    <w:p w:rsidR="00E32C2F" w:rsidRPr="003A5E44" w:rsidRDefault="00E32C2F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центрифугирования в пробирке:</w:t>
      </w:r>
      <w:r w:rsidRPr="004571B7">
        <w:rPr>
          <w:sz w:val="10"/>
          <w:szCs w:val="10"/>
        </w:rPr>
        <w:t xml:space="preserve"> Пробирки 10 х 75 или 12 х 75 мм, пипетки с возможностью дозирования 100 мкл, центрифуга, изотонический раствор (0,85 – 0,9 % натрия хлорида)</w:t>
      </w:r>
      <w:r>
        <w:rPr>
          <w:sz w:val="10"/>
          <w:szCs w:val="10"/>
        </w:rPr>
        <w:t>, Кумбс-реактив</w:t>
      </w:r>
      <w:r w:rsidRPr="004571B7">
        <w:rPr>
          <w:sz w:val="10"/>
          <w:szCs w:val="10"/>
        </w:rPr>
        <w:t>.</w:t>
      </w:r>
    </w:p>
    <w:p w:rsidR="00E32C2F" w:rsidRPr="000433A1" w:rsidRDefault="00E32C2F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Алгоритм исследования</w:t>
      </w:r>
    </w:p>
    <w:p w:rsidR="00E32C2F" w:rsidRPr="004571B7" w:rsidRDefault="00E32C2F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Метод</w:t>
      </w:r>
      <w:r w:rsidRPr="00F37434">
        <w:rPr>
          <w:b/>
          <w:sz w:val="10"/>
          <w:szCs w:val="10"/>
        </w:rPr>
        <w:t xml:space="preserve"> </w:t>
      </w:r>
      <w:r w:rsidRPr="004571B7">
        <w:rPr>
          <w:b/>
          <w:sz w:val="10"/>
          <w:szCs w:val="10"/>
        </w:rPr>
        <w:t>центрифугирования в пробирке</w:t>
      </w:r>
    </w:p>
    <w:p w:rsidR="00E32C2F" w:rsidRPr="004571B7" w:rsidRDefault="00E32C2F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2 % или 5 % суспензию эритроцитов в изотоническом растворе (эритроциты, однократно или многократно промытые изотоническим раствором).</w:t>
      </w:r>
    </w:p>
    <w:p w:rsidR="00E32C2F" w:rsidRPr="004571B7" w:rsidRDefault="00E32C2F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соответствующего реагента в каждую пробирку.</w:t>
      </w:r>
    </w:p>
    <w:p w:rsidR="00E32C2F" w:rsidRPr="004571B7" w:rsidRDefault="00E32C2F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соответствующей суспензии эритроцитов в каждую пробирку.</w:t>
      </w:r>
    </w:p>
    <w:p w:rsidR="00E32C2F" w:rsidRPr="004571B7" w:rsidRDefault="00E32C2F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Хорошо перемешайте путем легкого встряхивания.</w:t>
      </w:r>
    </w:p>
    <w:p w:rsidR="00E32C2F" w:rsidRDefault="00E32C2F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Инкубируйте пробирку </w:t>
      </w:r>
      <w:r>
        <w:rPr>
          <w:sz w:val="10"/>
          <w:szCs w:val="10"/>
        </w:rPr>
        <w:t>при  37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</w:rPr>
        <w:t>С  в течение 30</w:t>
      </w:r>
      <w:r w:rsidRPr="004571B7">
        <w:rPr>
          <w:sz w:val="10"/>
          <w:szCs w:val="10"/>
        </w:rPr>
        <w:t xml:space="preserve"> мин.</w:t>
      </w:r>
    </w:p>
    <w:p w:rsidR="00E32C2F" w:rsidRDefault="00E32C2F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>Трижды промойте эритроциты в (холодном) изотоническом растворе.</w:t>
      </w:r>
    </w:p>
    <w:p w:rsidR="00E32C2F" w:rsidRPr="000433A1" w:rsidRDefault="00E32C2F" w:rsidP="006A79C6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jc w:val="both"/>
        <w:rPr>
          <w:sz w:val="10"/>
          <w:szCs w:val="10"/>
        </w:rPr>
      </w:pPr>
      <w:r w:rsidRPr="002E2A64">
        <w:rPr>
          <w:sz w:val="10"/>
          <w:szCs w:val="10"/>
        </w:rPr>
        <w:t>Добавьте 100 мкл реактива Кумбса в каждую пробирку.</w:t>
      </w:r>
    </w:p>
    <w:p w:rsidR="00E32C2F" w:rsidRPr="004571B7" w:rsidRDefault="00E32C2F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Центрифугируйте пробирки 1 мин при 1000 об./мин (примерно 180 – 270 г).</w:t>
      </w:r>
    </w:p>
    <w:p w:rsidR="00E32C2F" w:rsidRPr="003A5E44" w:rsidRDefault="00E32C2F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Осторожно ресуспензируйте эритроциты и наблюдайте агглютинацию в </w:t>
      </w:r>
      <w:r>
        <w:rPr>
          <w:sz w:val="10"/>
          <w:szCs w:val="10"/>
        </w:rPr>
        <w:t>пределах</w:t>
      </w:r>
      <w:r w:rsidRPr="004571B7">
        <w:rPr>
          <w:sz w:val="10"/>
          <w:szCs w:val="10"/>
        </w:rPr>
        <w:t xml:space="preserve"> 3 мин. Запишите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результат.</w:t>
      </w:r>
    </w:p>
    <w:p w:rsidR="00E32C2F" w:rsidRPr="00F37434" w:rsidRDefault="00E32C2F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ИНТЕРПРЕТАЦИЯ РЕЗУЛЬТАТОВ</w:t>
      </w:r>
    </w:p>
    <w:p w:rsidR="00E32C2F" w:rsidRPr="003A5E44" w:rsidRDefault="00E32C2F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Легкое вращение/встряхивание в </w:t>
      </w:r>
      <w:r>
        <w:rPr>
          <w:b/>
          <w:sz w:val="10"/>
          <w:szCs w:val="10"/>
        </w:rPr>
        <w:t>методе центрифугирования</w:t>
      </w:r>
      <w:r w:rsidRPr="004571B7">
        <w:rPr>
          <w:b/>
          <w:sz w:val="10"/>
          <w:szCs w:val="10"/>
        </w:rPr>
        <w:t xml:space="preserve"> в пробирке:</w:t>
      </w:r>
    </w:p>
    <w:p w:rsidR="00E32C2F" w:rsidRPr="003A5E44" w:rsidRDefault="00E32C2F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Положительный результат (+): видимая алллютинация эритроцитов является положительным результатом и показывает наличие соответствующего антигена.</w:t>
      </w:r>
    </w:p>
    <w:p w:rsidR="00E32C2F" w:rsidRPr="003A5E44" w:rsidRDefault="00E32C2F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Отрицательный результат (-): отсутствие видимой алллютинации эритроцитов является отрицательным результатом и показывает отсутствие соответствующего антигена.</w:t>
      </w:r>
    </w:p>
    <w:p w:rsidR="00E32C2F" w:rsidRPr="003A5E44" w:rsidRDefault="00E32C2F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  <w:lang w:val="en-US"/>
        </w:rPr>
      </w:pPr>
      <w:r w:rsidRPr="004571B7">
        <w:rPr>
          <w:b/>
          <w:sz w:val="10"/>
          <w:szCs w:val="10"/>
        </w:rPr>
        <w:t>ОГРАНИЧЕНИЯ МЕТОДА</w:t>
      </w:r>
    </w:p>
    <w:p w:rsidR="00E32C2F" w:rsidRDefault="00E32C2F" w:rsidP="00321A50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Неточное выполнение </w:t>
      </w:r>
      <w:r>
        <w:rPr>
          <w:sz w:val="10"/>
          <w:szCs w:val="10"/>
        </w:rPr>
        <w:t>разделов «Исследование» и «Интерпретация результатов»</w:t>
      </w:r>
      <w:r w:rsidRPr="004571B7">
        <w:rPr>
          <w:sz w:val="10"/>
          <w:szCs w:val="10"/>
        </w:rPr>
        <w:t xml:space="preserve"> может привести к неправильным результатам.</w:t>
      </w:r>
    </w:p>
    <w:p w:rsidR="00E32C2F" w:rsidRPr="004571B7" w:rsidRDefault="00E32C2F" w:rsidP="00FA7133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Обработанные ферментом эритроциты могут давать неспецифическую реакцию.</w:t>
      </w:r>
    </w:p>
    <w:p w:rsidR="00E32C2F" w:rsidRDefault="00E32C2F" w:rsidP="00FA7133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D34970">
        <w:rPr>
          <w:sz w:val="10"/>
          <w:szCs w:val="10"/>
        </w:rPr>
        <w:t xml:space="preserve">Из-за разной экспрессии эритроцитов действенность этих реагентов против определенных фенотипов может дать более слабую реакцию по сравнению с контрольными клетками. </w:t>
      </w:r>
    </w:p>
    <w:p w:rsidR="00E32C2F" w:rsidRPr="00D34970" w:rsidRDefault="00E32C2F" w:rsidP="00FA7133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D34970">
        <w:rPr>
          <w:sz w:val="10"/>
          <w:szCs w:val="10"/>
        </w:rPr>
        <w:t xml:space="preserve">Эритроциты, покрытые алло- или аутоантителами такой-же как реагент или подобной специфичности (т.е. клетки, дающие положительную реакцию в прямом антиглобулиновом тесте) могут дать ослабленную реакцию. В исключительных случаях могут наблюдаться </w:t>
      </w:r>
      <w:r>
        <w:rPr>
          <w:sz w:val="10"/>
          <w:szCs w:val="10"/>
        </w:rPr>
        <w:t>ложно</w:t>
      </w:r>
      <w:r w:rsidRPr="00D34970">
        <w:rPr>
          <w:sz w:val="10"/>
          <w:szCs w:val="10"/>
        </w:rPr>
        <w:t>положительные реакции.</w:t>
      </w:r>
    </w:p>
    <w:p w:rsidR="00E32C2F" w:rsidRDefault="00E32C2F" w:rsidP="00FA7133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before="240" w:line="240" w:lineRule="auto"/>
        <w:ind w:left="142" w:hanging="142"/>
        <w:contextualSpacing/>
        <w:jc w:val="both"/>
        <w:rPr>
          <w:sz w:val="10"/>
          <w:szCs w:val="10"/>
        </w:rPr>
      </w:pPr>
      <w:r w:rsidRPr="00614F84">
        <w:rPr>
          <w:sz w:val="10"/>
          <w:szCs w:val="10"/>
        </w:rPr>
        <w:t xml:space="preserve">В инструкции описан метод с использованием реактива Кумбса производства </w:t>
      </w:r>
      <w:r w:rsidRPr="00614F84">
        <w:rPr>
          <w:sz w:val="10"/>
          <w:szCs w:val="10"/>
          <w:lang w:val="en-US"/>
        </w:rPr>
        <w:t>ANTITOXINE</w:t>
      </w:r>
      <w:r w:rsidRPr="00614F84">
        <w:rPr>
          <w:sz w:val="10"/>
          <w:szCs w:val="10"/>
        </w:rPr>
        <w:t xml:space="preserve"> </w:t>
      </w:r>
      <w:r w:rsidRPr="00614F84">
        <w:rPr>
          <w:sz w:val="10"/>
          <w:szCs w:val="10"/>
          <w:lang w:val="en-US"/>
        </w:rPr>
        <w:t>GmbH</w:t>
      </w:r>
      <w:r w:rsidRPr="00614F84">
        <w:rPr>
          <w:sz w:val="10"/>
          <w:szCs w:val="10"/>
        </w:rPr>
        <w:t>. В принципе можно использовать реактив Кумбса других производителей, тогда лаборатории должны следовать инструкциям данных производителей.</w:t>
      </w:r>
      <w:r>
        <w:rPr>
          <w:sz w:val="10"/>
          <w:szCs w:val="10"/>
        </w:rPr>
        <w:t xml:space="preserve"> </w:t>
      </w:r>
    </w:p>
    <w:p w:rsidR="00E32C2F" w:rsidRDefault="00E32C2F" w:rsidP="00FA7133">
      <w:pPr>
        <w:pStyle w:val="BodyText"/>
        <w:shd w:val="clear" w:color="auto" w:fill="auto"/>
        <w:tabs>
          <w:tab w:val="num" w:pos="0"/>
        </w:tabs>
        <w:suppressAutoHyphens/>
        <w:spacing w:before="240" w:line="240" w:lineRule="auto"/>
        <w:ind w:left="142" w:hanging="142"/>
        <w:contextualSpacing/>
        <w:jc w:val="both"/>
        <w:rPr>
          <w:sz w:val="10"/>
          <w:szCs w:val="10"/>
        </w:rPr>
      </w:pPr>
    </w:p>
    <w:p w:rsidR="00E32C2F" w:rsidRDefault="00E32C2F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E32C2F" w:rsidRDefault="00E32C2F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E32C2F" w:rsidRDefault="00E32C2F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E32C2F" w:rsidRDefault="00E32C2F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E32C2F" w:rsidRDefault="00E32C2F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E32C2F" w:rsidRDefault="00E32C2F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E32C2F" w:rsidRPr="00067919" w:rsidRDefault="00E32C2F" w:rsidP="00D9191A">
      <w:pPr>
        <w:pStyle w:val="BodyText"/>
        <w:shd w:val="clear" w:color="auto" w:fill="auto"/>
        <w:suppressAutoHyphens/>
        <w:spacing w:after="0" w:line="240" w:lineRule="auto"/>
        <w:ind w:left="40" w:right="159"/>
        <w:contextualSpacing/>
        <w:rPr>
          <w:lang w:val="nl-NL"/>
        </w:rPr>
      </w:pPr>
      <w:r w:rsidRPr="00067919">
        <w:rPr>
          <w:lang w:val="nl-NL"/>
        </w:rPr>
        <w:t xml:space="preserve">ANTITOXIN GmbH </w:t>
      </w:r>
    </w:p>
    <w:p w:rsidR="00E32C2F" w:rsidRPr="00067919" w:rsidRDefault="00E32C2F" w:rsidP="00D9191A">
      <w:pPr>
        <w:pStyle w:val="BodyText"/>
        <w:shd w:val="clear" w:color="auto" w:fill="auto"/>
        <w:suppressAutoHyphens/>
        <w:spacing w:after="0" w:line="240" w:lineRule="auto"/>
        <w:ind w:left="40" w:right="159"/>
        <w:contextualSpacing/>
        <w:rPr>
          <w:lang w:val="nl-NL"/>
        </w:rPr>
      </w:pPr>
      <w:r w:rsidRPr="00067919">
        <w:rPr>
          <w:lang w:val="nl-NL"/>
        </w:rPr>
        <w:t>Industriestrasse 88</w:t>
      </w:r>
    </w:p>
    <w:p w:rsidR="00E32C2F" w:rsidRPr="00067919" w:rsidRDefault="00E32C2F" w:rsidP="00D9191A">
      <w:pPr>
        <w:pStyle w:val="BodyText"/>
        <w:shd w:val="clear" w:color="auto" w:fill="auto"/>
        <w:suppressAutoHyphens/>
        <w:spacing w:after="0" w:line="240" w:lineRule="auto"/>
        <w:ind w:left="40" w:right="159"/>
        <w:contextualSpacing/>
        <w:rPr>
          <w:lang w:val="nl-NL"/>
        </w:rPr>
      </w:pPr>
      <w:r w:rsidRPr="00067919">
        <w:rPr>
          <w:lang w:val="nl-NL"/>
        </w:rPr>
        <w:t xml:space="preserve"> 69245 Bammental</w:t>
      </w:r>
    </w:p>
    <w:p w:rsidR="00E32C2F" w:rsidRPr="00067919" w:rsidRDefault="00E32C2F" w:rsidP="00D9191A">
      <w:pPr>
        <w:pStyle w:val="BodyText"/>
        <w:shd w:val="clear" w:color="auto" w:fill="auto"/>
        <w:suppressAutoHyphens/>
        <w:spacing w:after="0" w:line="240" w:lineRule="auto"/>
        <w:ind w:left="40" w:right="159"/>
        <w:contextualSpacing/>
        <w:rPr>
          <w:lang w:val="nl-NL"/>
        </w:rPr>
      </w:pPr>
      <w:r w:rsidRPr="00067919">
        <w:rPr>
          <w:lang w:val="nl-NL"/>
        </w:rPr>
        <w:t xml:space="preserve"> Deutschland</w:t>
      </w:r>
    </w:p>
    <w:p w:rsidR="00E32C2F" w:rsidRPr="00067919" w:rsidRDefault="00E32C2F" w:rsidP="00D9191A">
      <w:pPr>
        <w:pStyle w:val="BodyText"/>
        <w:shd w:val="clear" w:color="auto" w:fill="auto"/>
        <w:suppressAutoHyphens/>
        <w:spacing w:after="0" w:line="240" w:lineRule="auto"/>
        <w:ind w:left="40"/>
        <w:contextualSpacing/>
        <w:jc w:val="both"/>
        <w:rPr>
          <w:lang w:val="nl-NL"/>
        </w:rPr>
      </w:pPr>
    </w:p>
    <w:p w:rsidR="00E32C2F" w:rsidRPr="00715157" w:rsidRDefault="00E32C2F" w:rsidP="00D9191A">
      <w:pPr>
        <w:pStyle w:val="BodyText"/>
        <w:shd w:val="clear" w:color="auto" w:fill="auto"/>
        <w:suppressAutoHyphens/>
        <w:spacing w:after="0" w:line="240" w:lineRule="auto"/>
        <w:ind w:left="40"/>
        <w:contextualSpacing/>
        <w:jc w:val="both"/>
        <w:rPr>
          <w:lang w:val="en-US"/>
        </w:rPr>
      </w:pPr>
      <w:r w:rsidRPr="00511483">
        <w:rPr>
          <w:lang w:val="en-US"/>
        </w:rPr>
        <w:t>730-13-</w:t>
      </w:r>
      <w:r w:rsidRPr="00F37434">
        <w:rPr>
          <w:lang w:val="en-US"/>
        </w:rPr>
        <w:t>1408</w:t>
      </w:r>
      <w:r>
        <w:rPr>
          <w:lang w:val="en-US"/>
        </w:rPr>
        <w:t xml:space="preserve"> Version 00</w:t>
      </w:r>
      <w:r w:rsidRPr="00F37434">
        <w:rPr>
          <w:lang w:val="en-US"/>
        </w:rPr>
        <w:t>8</w:t>
      </w:r>
      <w:r w:rsidRPr="00511483">
        <w:rPr>
          <w:lang w:val="en-US"/>
        </w:rPr>
        <w:t xml:space="preserve"> / Jul 2007</w:t>
      </w:r>
    </w:p>
    <w:sectPr w:rsidR="00E32C2F" w:rsidRPr="00715157" w:rsidSect="003A5E44">
      <w:type w:val="continuous"/>
      <w:pgSz w:w="11905" w:h="16837"/>
      <w:pgMar w:top="158" w:right="1291" w:bottom="801" w:left="557" w:header="0" w:footer="3" w:gutter="0"/>
      <w:cols w:num="2" w:space="16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2F" w:rsidRDefault="00E32C2F" w:rsidP="00D756EE">
      <w:r>
        <w:separator/>
      </w:r>
    </w:p>
  </w:endnote>
  <w:endnote w:type="continuationSeparator" w:id="0">
    <w:p w:rsidR="00E32C2F" w:rsidRDefault="00E32C2F" w:rsidP="00D7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2F" w:rsidRDefault="00E32C2F"/>
  </w:footnote>
  <w:footnote w:type="continuationSeparator" w:id="0">
    <w:p w:rsidR="00E32C2F" w:rsidRDefault="00E32C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E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328F5"/>
    <w:multiLevelType w:val="hybridMultilevel"/>
    <w:tmpl w:val="DCDC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12280"/>
    <w:multiLevelType w:val="hybridMultilevel"/>
    <w:tmpl w:val="6636B750"/>
    <w:lvl w:ilvl="0" w:tplc="C750C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38765E"/>
    <w:multiLevelType w:val="hybridMultilevel"/>
    <w:tmpl w:val="7F1026F2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4">
    <w:nsid w:val="3276269C"/>
    <w:multiLevelType w:val="hybridMultilevel"/>
    <w:tmpl w:val="B6A6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D6279D"/>
    <w:multiLevelType w:val="hybridMultilevel"/>
    <w:tmpl w:val="E342E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F95BF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7">
    <w:nsid w:val="77CD5867"/>
    <w:multiLevelType w:val="hybridMultilevel"/>
    <w:tmpl w:val="6F1E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286F11"/>
    <w:multiLevelType w:val="hybridMultilevel"/>
    <w:tmpl w:val="5714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EE"/>
    <w:rsid w:val="00030561"/>
    <w:rsid w:val="00042B6F"/>
    <w:rsid w:val="000433A1"/>
    <w:rsid w:val="00054E8D"/>
    <w:rsid w:val="00055406"/>
    <w:rsid w:val="00067919"/>
    <w:rsid w:val="000748CE"/>
    <w:rsid w:val="000E5357"/>
    <w:rsid w:val="000F1C4F"/>
    <w:rsid w:val="000F5B94"/>
    <w:rsid w:val="00111FDC"/>
    <w:rsid w:val="00147D26"/>
    <w:rsid w:val="001801FA"/>
    <w:rsid w:val="00181675"/>
    <w:rsid w:val="001F7A04"/>
    <w:rsid w:val="00202C28"/>
    <w:rsid w:val="002238DA"/>
    <w:rsid w:val="00240937"/>
    <w:rsid w:val="00247BF9"/>
    <w:rsid w:val="00265EB5"/>
    <w:rsid w:val="00266672"/>
    <w:rsid w:val="002E2A64"/>
    <w:rsid w:val="003057CE"/>
    <w:rsid w:val="003075A4"/>
    <w:rsid w:val="003162C6"/>
    <w:rsid w:val="00321A50"/>
    <w:rsid w:val="003419C0"/>
    <w:rsid w:val="00385FDD"/>
    <w:rsid w:val="003A5E44"/>
    <w:rsid w:val="003D3A40"/>
    <w:rsid w:val="004148DB"/>
    <w:rsid w:val="004150D9"/>
    <w:rsid w:val="004362EB"/>
    <w:rsid w:val="004571B7"/>
    <w:rsid w:val="00480E5D"/>
    <w:rsid w:val="004B100C"/>
    <w:rsid w:val="004E5D50"/>
    <w:rsid w:val="004F183A"/>
    <w:rsid w:val="00503614"/>
    <w:rsid w:val="00511483"/>
    <w:rsid w:val="00556227"/>
    <w:rsid w:val="005D4CA0"/>
    <w:rsid w:val="005F7C47"/>
    <w:rsid w:val="00614F84"/>
    <w:rsid w:val="00616C14"/>
    <w:rsid w:val="0063323F"/>
    <w:rsid w:val="006766D2"/>
    <w:rsid w:val="006A79C6"/>
    <w:rsid w:val="006B39E7"/>
    <w:rsid w:val="006B4F59"/>
    <w:rsid w:val="006C1D69"/>
    <w:rsid w:val="006C39E2"/>
    <w:rsid w:val="00715157"/>
    <w:rsid w:val="007157E4"/>
    <w:rsid w:val="007369C9"/>
    <w:rsid w:val="007C1B70"/>
    <w:rsid w:val="007D4993"/>
    <w:rsid w:val="008043D8"/>
    <w:rsid w:val="0084371C"/>
    <w:rsid w:val="00846232"/>
    <w:rsid w:val="00884BCB"/>
    <w:rsid w:val="008F0DB4"/>
    <w:rsid w:val="008F3473"/>
    <w:rsid w:val="008F46DC"/>
    <w:rsid w:val="0094641A"/>
    <w:rsid w:val="00993410"/>
    <w:rsid w:val="009E2947"/>
    <w:rsid w:val="009E732D"/>
    <w:rsid w:val="00A47EC8"/>
    <w:rsid w:val="00A955B6"/>
    <w:rsid w:val="00A97FB1"/>
    <w:rsid w:val="00B33D0E"/>
    <w:rsid w:val="00B577E0"/>
    <w:rsid w:val="00BB7CFC"/>
    <w:rsid w:val="00C05618"/>
    <w:rsid w:val="00C40D4B"/>
    <w:rsid w:val="00C433DE"/>
    <w:rsid w:val="00C7380C"/>
    <w:rsid w:val="00CF55B7"/>
    <w:rsid w:val="00D34970"/>
    <w:rsid w:val="00D5147C"/>
    <w:rsid w:val="00D60D40"/>
    <w:rsid w:val="00D756EE"/>
    <w:rsid w:val="00D8277D"/>
    <w:rsid w:val="00D9191A"/>
    <w:rsid w:val="00DE4973"/>
    <w:rsid w:val="00E32C2F"/>
    <w:rsid w:val="00E676C7"/>
    <w:rsid w:val="00EC492F"/>
    <w:rsid w:val="00F0351B"/>
    <w:rsid w:val="00F23F03"/>
    <w:rsid w:val="00F37434"/>
    <w:rsid w:val="00FA7133"/>
    <w:rsid w:val="00FC0117"/>
    <w:rsid w:val="00F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EE"/>
    <w:rPr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7EC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947"/>
    <w:rPr>
      <w:rFonts w:ascii="Cambria" w:hAnsi="Cambria" w:cs="Times New Roman"/>
      <w:b/>
      <w:i/>
      <w:color w:val="000000"/>
      <w:sz w:val="28"/>
      <w:lang w:val="en-US"/>
    </w:rPr>
  </w:style>
  <w:style w:type="character" w:styleId="Hyperlink">
    <w:name w:val="Hyperlink"/>
    <w:basedOn w:val="DefaultParagraphFont"/>
    <w:uiPriority w:val="99"/>
    <w:rsid w:val="00D756E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D756EE"/>
    <w:rPr>
      <w:rFonts w:ascii="Arial" w:hAnsi="Arial"/>
      <w:spacing w:val="0"/>
      <w:sz w:val="15"/>
    </w:rPr>
  </w:style>
  <w:style w:type="character" w:customStyle="1" w:styleId="1">
    <w:name w:val="Заголовок №1_"/>
    <w:link w:val="10"/>
    <w:uiPriority w:val="99"/>
    <w:locked/>
    <w:rsid w:val="00D756EE"/>
    <w:rPr>
      <w:rFonts w:ascii="Arial" w:hAnsi="Arial"/>
      <w:spacing w:val="0"/>
      <w:sz w:val="22"/>
    </w:rPr>
  </w:style>
  <w:style w:type="character" w:customStyle="1" w:styleId="17">
    <w:name w:val="Заголовок №1 + 7"/>
    <w:aliases w:val="5 pt"/>
    <w:uiPriority w:val="99"/>
    <w:rsid w:val="00D756EE"/>
    <w:rPr>
      <w:rFonts w:ascii="Arial" w:hAnsi="Arial"/>
      <w:spacing w:val="0"/>
      <w:sz w:val="15"/>
    </w:rPr>
  </w:style>
  <w:style w:type="character" w:customStyle="1" w:styleId="21">
    <w:name w:val="Заголовок №2_"/>
    <w:link w:val="22"/>
    <w:uiPriority w:val="99"/>
    <w:locked/>
    <w:rsid w:val="00D756EE"/>
    <w:rPr>
      <w:rFonts w:ascii="Arial" w:hAnsi="Arial"/>
      <w:spacing w:val="0"/>
      <w:sz w:val="12"/>
    </w:rPr>
  </w:style>
  <w:style w:type="character" w:customStyle="1" w:styleId="27pt">
    <w:name w:val="Заголовок №2 + 7 pt"/>
    <w:uiPriority w:val="99"/>
    <w:rsid w:val="00D756EE"/>
    <w:rPr>
      <w:rFonts w:ascii="Arial" w:hAnsi="Arial"/>
      <w:spacing w:val="0"/>
      <w:sz w:val="14"/>
    </w:rPr>
  </w:style>
  <w:style w:type="character" w:customStyle="1" w:styleId="3">
    <w:name w:val="Заголовок №3_"/>
    <w:link w:val="30"/>
    <w:uiPriority w:val="99"/>
    <w:locked/>
    <w:rsid w:val="00D756EE"/>
    <w:rPr>
      <w:rFonts w:ascii="Arial" w:hAnsi="Arial"/>
      <w:spacing w:val="0"/>
      <w:sz w:val="11"/>
    </w:rPr>
  </w:style>
  <w:style w:type="character" w:customStyle="1" w:styleId="BodyTextChar1">
    <w:name w:val="Body Text Char1"/>
    <w:uiPriority w:val="99"/>
    <w:locked/>
    <w:rsid w:val="00D756EE"/>
    <w:rPr>
      <w:rFonts w:ascii="Arial" w:hAnsi="Arial"/>
      <w:spacing w:val="0"/>
      <w:sz w:val="8"/>
    </w:rPr>
  </w:style>
  <w:style w:type="character" w:customStyle="1" w:styleId="31">
    <w:name w:val="Основной текст (3)_"/>
    <w:link w:val="32"/>
    <w:uiPriority w:val="99"/>
    <w:locked/>
    <w:rsid w:val="00D756EE"/>
    <w:rPr>
      <w:rFonts w:ascii="Arial" w:hAnsi="Arial"/>
      <w:spacing w:val="0"/>
      <w:sz w:val="9"/>
    </w:rPr>
  </w:style>
  <w:style w:type="character" w:customStyle="1" w:styleId="34pt">
    <w:name w:val="Основной текст (3) + 4 pt"/>
    <w:uiPriority w:val="99"/>
    <w:rsid w:val="00D756EE"/>
    <w:rPr>
      <w:rFonts w:ascii="Arial" w:hAnsi="Arial"/>
      <w:spacing w:val="0"/>
      <w:sz w:val="8"/>
    </w:rPr>
  </w:style>
  <w:style w:type="paragraph" w:customStyle="1" w:styleId="20">
    <w:name w:val="Основной текст (2)"/>
    <w:basedOn w:val="Normal"/>
    <w:link w:val="2"/>
    <w:uiPriority w:val="99"/>
    <w:rsid w:val="00D756EE"/>
    <w:pPr>
      <w:shd w:val="clear" w:color="auto" w:fill="FFFFFF"/>
      <w:spacing w:line="240" w:lineRule="atLeast"/>
    </w:pPr>
    <w:rPr>
      <w:color w:val="auto"/>
      <w:sz w:val="15"/>
      <w:szCs w:val="20"/>
      <w:lang w:val="ru-RU"/>
    </w:rPr>
  </w:style>
  <w:style w:type="paragraph" w:customStyle="1" w:styleId="10">
    <w:name w:val="Заголовок №1"/>
    <w:basedOn w:val="Normal"/>
    <w:link w:val="1"/>
    <w:uiPriority w:val="99"/>
    <w:rsid w:val="00D756EE"/>
    <w:pPr>
      <w:shd w:val="clear" w:color="auto" w:fill="FFFFFF"/>
      <w:spacing w:line="240" w:lineRule="atLeast"/>
      <w:jc w:val="both"/>
      <w:outlineLvl w:val="0"/>
    </w:pPr>
    <w:rPr>
      <w:color w:val="auto"/>
      <w:sz w:val="22"/>
      <w:szCs w:val="20"/>
      <w:lang w:val="ru-RU"/>
    </w:rPr>
  </w:style>
  <w:style w:type="paragraph" w:customStyle="1" w:styleId="22">
    <w:name w:val="Заголовок №2"/>
    <w:basedOn w:val="Normal"/>
    <w:link w:val="21"/>
    <w:uiPriority w:val="99"/>
    <w:rsid w:val="00D756EE"/>
    <w:pPr>
      <w:shd w:val="clear" w:color="auto" w:fill="FFFFFF"/>
      <w:spacing w:line="182" w:lineRule="exact"/>
      <w:jc w:val="both"/>
      <w:outlineLvl w:val="1"/>
    </w:pPr>
    <w:rPr>
      <w:color w:val="auto"/>
      <w:sz w:val="12"/>
      <w:szCs w:val="20"/>
      <w:lang w:val="ru-RU"/>
    </w:rPr>
  </w:style>
  <w:style w:type="paragraph" w:customStyle="1" w:styleId="30">
    <w:name w:val="Заголовок №3"/>
    <w:basedOn w:val="Normal"/>
    <w:link w:val="3"/>
    <w:uiPriority w:val="99"/>
    <w:rsid w:val="00D756EE"/>
    <w:pPr>
      <w:shd w:val="clear" w:color="auto" w:fill="FFFFFF"/>
      <w:spacing w:line="101" w:lineRule="exact"/>
      <w:outlineLvl w:val="2"/>
    </w:pPr>
    <w:rPr>
      <w:color w:val="auto"/>
      <w:sz w:val="11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D756EE"/>
    <w:pPr>
      <w:shd w:val="clear" w:color="auto" w:fill="FFFFFF"/>
      <w:spacing w:after="60" w:line="101" w:lineRule="exact"/>
    </w:pPr>
    <w:rPr>
      <w:color w:val="auto"/>
      <w:sz w:val="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947"/>
    <w:rPr>
      <w:rFonts w:cs="Times New Roman"/>
      <w:color w:val="000000"/>
      <w:sz w:val="24"/>
      <w:lang w:val="en-US"/>
    </w:rPr>
  </w:style>
  <w:style w:type="paragraph" w:customStyle="1" w:styleId="32">
    <w:name w:val="Основной текст (3)"/>
    <w:basedOn w:val="Normal"/>
    <w:link w:val="31"/>
    <w:uiPriority w:val="99"/>
    <w:rsid w:val="00D756EE"/>
    <w:pPr>
      <w:shd w:val="clear" w:color="auto" w:fill="FFFFFF"/>
      <w:spacing w:line="130" w:lineRule="exact"/>
    </w:pPr>
    <w:rPr>
      <w:color w:val="auto"/>
      <w:sz w:val="9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7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1B7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">
    <w:name w:val="Основной текст Знак"/>
    <w:basedOn w:val="DefaultParagraphFont"/>
    <w:uiPriority w:val="99"/>
    <w:locked/>
    <w:rsid w:val="00321A50"/>
    <w:rPr>
      <w:rFonts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1808</Words>
  <Characters>10308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Gebinfo_Anti_A_B_AB_7.doc</dc:title>
  <dc:subject/>
  <dc:creator>O.Walla</dc:creator>
  <cp:keywords/>
  <dc:description/>
  <cp:lastModifiedBy>user</cp:lastModifiedBy>
  <cp:revision>11</cp:revision>
  <cp:lastPrinted>2011-12-21T06:06:00Z</cp:lastPrinted>
  <dcterms:created xsi:type="dcterms:W3CDTF">2013-10-06T10:02:00Z</dcterms:created>
  <dcterms:modified xsi:type="dcterms:W3CDTF">2017-10-10T04:37:00Z</dcterms:modified>
</cp:coreProperties>
</file>